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4F1F" w14:textId="1192D104" w:rsidR="00515855" w:rsidRPr="009350E2" w:rsidRDefault="001C2D7B" w:rsidP="005A7013">
      <w:pPr>
        <w:pStyle w:val="Title"/>
        <w:tabs>
          <w:tab w:val="right" w:pos="10800"/>
        </w:tabs>
        <w:jc w:val="both"/>
        <w:rPr>
          <w:rFonts w:ascii="Helvetica" w:hAnsi="Helvetica" w:cs="Helvetica"/>
          <w:caps w:val="0"/>
          <w:color w:val="809EC2"/>
          <w:sz w:val="56"/>
          <w:szCs w:val="56"/>
        </w:rPr>
      </w:pPr>
      <w:r w:rsidRPr="00966347">
        <w:rPr>
          <w:caps w:val="0"/>
          <w:color w:val="809EC2"/>
        </w:rPr>
        <w:t xml:space="preserve"> </w:t>
      </w:r>
      <w:r w:rsidR="006419BE" w:rsidRPr="00966347">
        <w:rPr>
          <w:caps w:val="0"/>
          <w:color w:val="809EC2"/>
        </w:rPr>
        <w:tab/>
      </w:r>
      <w:r w:rsidR="00815EAB" w:rsidRPr="009350E2">
        <w:rPr>
          <w:rFonts w:ascii="Helvetica" w:hAnsi="Helvetica" w:cs="Helvetica"/>
          <w:caps w:val="0"/>
          <w:color w:val="809EC2"/>
          <w:sz w:val="56"/>
          <w:szCs w:val="56"/>
        </w:rPr>
        <w:t xml:space="preserve"> </w:t>
      </w:r>
      <w:r w:rsidR="00A5636A" w:rsidRPr="009350E2">
        <w:rPr>
          <w:rFonts w:ascii="Helvetica" w:hAnsi="Helvetica" w:cs="Helvetica"/>
          <w:caps w:val="0"/>
          <w:color w:val="809EC2"/>
          <w:sz w:val="56"/>
          <w:szCs w:val="56"/>
        </w:rPr>
        <w:t xml:space="preserve">MEETING </w:t>
      </w:r>
      <w:r w:rsidR="009D0859" w:rsidRPr="009350E2">
        <w:rPr>
          <w:rFonts w:ascii="Helvetica" w:hAnsi="Helvetica" w:cs="Helvetica"/>
          <w:caps w:val="0"/>
          <w:color w:val="809EC2"/>
          <w:sz w:val="56"/>
          <w:szCs w:val="56"/>
        </w:rPr>
        <w:t>MINUTES</w:t>
      </w:r>
    </w:p>
    <w:p w14:paraId="1F8A45A9" w14:textId="035E92AE" w:rsidR="00515855" w:rsidRPr="00B03218" w:rsidRDefault="006A4016" w:rsidP="005A7013">
      <w:pPr>
        <w:pStyle w:val="Subtitle"/>
        <w:jc w:val="both"/>
        <w:rPr>
          <w:rFonts w:ascii="Helvetica" w:hAnsi="Helvetica" w:cs="Helvetica"/>
        </w:rPr>
      </w:pPr>
      <w:r w:rsidRPr="00B03218">
        <w:rPr>
          <w:rFonts w:ascii="Helvetica" w:hAnsi="Helvetica" w:cs="Helvetica"/>
        </w:rPr>
        <w:t xml:space="preserve">                                                  </w:t>
      </w:r>
      <w:r w:rsidR="00173D40" w:rsidRPr="00B03218">
        <w:rPr>
          <w:rFonts w:ascii="Helvetica" w:hAnsi="Helvetica" w:cs="Helvetica"/>
        </w:rPr>
        <w:t xml:space="preserve">Mission Bay </w:t>
      </w:r>
      <w:r w:rsidR="00E065A2">
        <w:rPr>
          <w:rFonts w:ascii="Helvetica" w:hAnsi="Helvetica" w:cs="Helvetica"/>
        </w:rPr>
        <w:t xml:space="preserve">Homeowners’ </w:t>
      </w:r>
      <w:r w:rsidR="00F75FB2" w:rsidRPr="00B03218">
        <w:rPr>
          <w:rFonts w:ascii="Helvetica" w:hAnsi="Helvetica" w:cs="Helvetica"/>
        </w:rPr>
        <w:t xml:space="preserve"> Association</w:t>
      </w:r>
    </w:p>
    <w:p w14:paraId="5E016D00" w14:textId="4F1B8A75" w:rsidR="00182BF1" w:rsidRPr="00B03218" w:rsidRDefault="009F5606" w:rsidP="005A7013">
      <w:pPr>
        <w:pBdr>
          <w:top w:val="single" w:sz="4" w:space="1" w:color="444D26"/>
        </w:pBdr>
        <w:jc w:val="both"/>
        <w:rPr>
          <w:rStyle w:val="IntenseEmphasis"/>
          <w:rFonts w:ascii="Helvetica" w:hAnsi="Helvetica" w:cs="Helvetica"/>
          <w:color w:val="4E74A2"/>
        </w:rPr>
      </w:pPr>
      <w:r w:rsidRPr="00B03218">
        <w:rPr>
          <w:rStyle w:val="IntenseEmphasis"/>
          <w:rFonts w:ascii="Helvetica" w:hAnsi="Helvetica" w:cs="Helvetica"/>
          <w:color w:val="4E74A2"/>
        </w:rPr>
        <w:t>Tuesday</w:t>
      </w:r>
      <w:r w:rsidR="00433E70" w:rsidRPr="00B03218">
        <w:rPr>
          <w:rStyle w:val="IntenseEmphasis"/>
          <w:rFonts w:ascii="Helvetica" w:hAnsi="Helvetica" w:cs="Helvetica"/>
          <w:color w:val="4E74A2"/>
        </w:rPr>
        <w:t xml:space="preserve">, </w:t>
      </w:r>
      <w:r w:rsidR="00520B8A">
        <w:rPr>
          <w:rStyle w:val="IntenseEmphasis"/>
          <w:rFonts w:ascii="Helvetica" w:hAnsi="Helvetica" w:cs="Helvetica"/>
          <w:color w:val="4E74A2"/>
        </w:rPr>
        <w:t>May 10</w:t>
      </w:r>
      <w:r w:rsidR="00520B8A" w:rsidRPr="00520B8A">
        <w:rPr>
          <w:rStyle w:val="IntenseEmphasis"/>
          <w:rFonts w:ascii="Helvetica" w:hAnsi="Helvetica" w:cs="Helvetica"/>
          <w:color w:val="4E74A2"/>
          <w:vertAlign w:val="superscript"/>
        </w:rPr>
        <w:t>th</w:t>
      </w:r>
      <w:r w:rsidR="00520B8A">
        <w:rPr>
          <w:rStyle w:val="IntenseEmphasis"/>
          <w:rFonts w:ascii="Helvetica" w:hAnsi="Helvetica" w:cs="Helvetica"/>
          <w:color w:val="4E74A2"/>
        </w:rPr>
        <w:t xml:space="preserve">, </w:t>
      </w:r>
      <w:r w:rsidR="00433E70" w:rsidRPr="00B03218">
        <w:rPr>
          <w:rStyle w:val="IntenseEmphasis"/>
          <w:rFonts w:ascii="Helvetica" w:hAnsi="Helvetica" w:cs="Helvetica"/>
          <w:color w:val="4E74A2"/>
        </w:rPr>
        <w:t>2022,</w:t>
      </w:r>
      <w:r w:rsidR="00D92CCE" w:rsidRPr="00B03218">
        <w:rPr>
          <w:rStyle w:val="IntenseEmphasis"/>
          <w:rFonts w:ascii="Helvetica" w:hAnsi="Helvetica" w:cs="Helvetica"/>
          <w:color w:val="4E74A2"/>
        </w:rPr>
        <w:t xml:space="preserve"> </w:t>
      </w:r>
      <w:r w:rsidR="002701D9" w:rsidRPr="00B03218">
        <w:rPr>
          <w:rStyle w:val="IntenseEmphasis"/>
          <w:rFonts w:ascii="Helvetica" w:hAnsi="Helvetica" w:cs="Helvetica"/>
          <w:color w:val="4E74A2"/>
        </w:rPr>
        <w:t xml:space="preserve"> </w:t>
      </w:r>
      <w:r w:rsidR="009713C1" w:rsidRPr="00B03218">
        <w:rPr>
          <w:rStyle w:val="IntenseEmphasis"/>
          <w:rFonts w:ascii="Helvetica" w:hAnsi="Helvetica" w:cs="Helvetica"/>
          <w:color w:val="4E74A2"/>
        </w:rPr>
        <w:t>9:</w:t>
      </w:r>
      <w:r w:rsidR="00EC48AD">
        <w:rPr>
          <w:rStyle w:val="IntenseEmphasis"/>
          <w:rFonts w:ascii="Helvetica" w:hAnsi="Helvetica" w:cs="Helvetica"/>
          <w:color w:val="4E74A2"/>
        </w:rPr>
        <w:t>0</w:t>
      </w:r>
      <w:r w:rsidR="00433E70" w:rsidRPr="00B03218">
        <w:rPr>
          <w:rStyle w:val="IntenseEmphasis"/>
          <w:rFonts w:ascii="Helvetica" w:hAnsi="Helvetica" w:cs="Helvetica"/>
          <w:color w:val="4E74A2"/>
        </w:rPr>
        <w:t>0</w:t>
      </w:r>
      <w:r w:rsidR="00206F97" w:rsidRPr="00B03218">
        <w:rPr>
          <w:rStyle w:val="IntenseEmphasis"/>
          <w:rFonts w:ascii="Helvetica" w:hAnsi="Helvetica" w:cs="Helvetica"/>
          <w:color w:val="4E74A2"/>
        </w:rPr>
        <w:t xml:space="preserve"> </w:t>
      </w:r>
      <w:r w:rsidR="00F862A9" w:rsidRPr="00B03218">
        <w:rPr>
          <w:rStyle w:val="IntenseEmphasis"/>
          <w:rFonts w:ascii="Helvetica" w:hAnsi="Helvetica" w:cs="Helvetica"/>
          <w:color w:val="4E74A2"/>
        </w:rPr>
        <w:t xml:space="preserve"> am</w:t>
      </w:r>
      <w:r w:rsidR="00433E70" w:rsidRPr="00B03218">
        <w:rPr>
          <w:rStyle w:val="IntenseEmphasis"/>
          <w:rFonts w:ascii="Helvetica" w:hAnsi="Helvetica" w:cs="Helvetica"/>
          <w:color w:val="4E74A2"/>
        </w:rPr>
        <w:t xml:space="preserve"> via Zoom</w:t>
      </w:r>
      <w:r w:rsidR="009D0859" w:rsidRPr="00B03218">
        <w:rPr>
          <w:rFonts w:ascii="Helvetica" w:hAnsi="Helvetica" w:cs="Helvetica"/>
          <w:color w:val="4E74A2"/>
        </w:rPr>
        <w:t xml:space="preserve"> | </w:t>
      </w:r>
      <w:r w:rsidR="00F91953" w:rsidRPr="00B03218">
        <w:rPr>
          <w:rStyle w:val="IntenseEmphasis"/>
          <w:rFonts w:ascii="Helvetica" w:hAnsi="Helvetica" w:cs="Helvetica"/>
          <w:color w:val="4E74A2"/>
        </w:rPr>
        <w:t>Meeti</w:t>
      </w:r>
      <w:r w:rsidR="00914CBF" w:rsidRPr="00B03218">
        <w:rPr>
          <w:rStyle w:val="IntenseEmphasis"/>
          <w:rFonts w:ascii="Helvetica" w:hAnsi="Helvetica" w:cs="Helvetica"/>
          <w:color w:val="4E74A2"/>
        </w:rPr>
        <w:t>ng</w:t>
      </w:r>
      <w:r w:rsidR="009713C1" w:rsidRPr="00B03218">
        <w:rPr>
          <w:rStyle w:val="IntenseEmphasis"/>
          <w:rFonts w:ascii="Helvetica" w:hAnsi="Helvetica" w:cs="Helvetica"/>
          <w:color w:val="4E74A2"/>
        </w:rPr>
        <w:t xml:space="preserve"> called to order by</w:t>
      </w:r>
      <w:r w:rsidR="005D1765" w:rsidRPr="00B03218">
        <w:rPr>
          <w:rStyle w:val="IntenseEmphasis"/>
          <w:rFonts w:ascii="Helvetica" w:hAnsi="Helvetica" w:cs="Helvetica"/>
          <w:color w:val="4E74A2"/>
        </w:rPr>
        <w:t xml:space="preserve"> </w:t>
      </w:r>
      <w:r w:rsidR="000872D5" w:rsidRPr="00B03218">
        <w:rPr>
          <w:rStyle w:val="IntenseEmphasis"/>
          <w:rFonts w:ascii="Helvetica" w:hAnsi="Helvetica" w:cs="Helvetica"/>
          <w:color w:val="4E74A2"/>
        </w:rPr>
        <w:t>Ralph Brownell – Board President</w:t>
      </w:r>
    </w:p>
    <w:p w14:paraId="71830AC0" w14:textId="77777777" w:rsidR="00515855" w:rsidRPr="00B03218" w:rsidRDefault="009D0859" w:rsidP="005A7013">
      <w:pPr>
        <w:pStyle w:val="Heading1"/>
        <w:jc w:val="both"/>
        <w:rPr>
          <w:rFonts w:ascii="Helvetica" w:hAnsi="Helvetica" w:cs="Helvetica"/>
          <w:color w:val="809EC2"/>
        </w:rPr>
      </w:pPr>
      <w:r w:rsidRPr="00B03218">
        <w:rPr>
          <w:rFonts w:ascii="Helvetica" w:hAnsi="Helvetica" w:cs="Helvetica"/>
          <w:color w:val="809EC2"/>
        </w:rPr>
        <w:t>In Attendance</w:t>
      </w:r>
    </w:p>
    <w:p w14:paraId="54BF9AAF" w14:textId="59FC2631" w:rsidR="009F5606" w:rsidRPr="00B03218" w:rsidRDefault="009F5606" w:rsidP="005A7013">
      <w:pPr>
        <w:spacing w:before="0" w:after="0"/>
        <w:jc w:val="both"/>
        <w:rPr>
          <w:rFonts w:ascii="Helvetica" w:hAnsi="Helvetica" w:cs="Helvetica"/>
        </w:rPr>
      </w:pPr>
      <w:r w:rsidRPr="00B03218">
        <w:rPr>
          <w:rFonts w:ascii="Helvetica" w:hAnsi="Helvetica" w:cs="Helvetica"/>
          <w:b/>
          <w:bCs/>
        </w:rPr>
        <w:t xml:space="preserve">MB Board of Directors: </w:t>
      </w:r>
      <w:r w:rsidR="00914CBF" w:rsidRPr="00B03218">
        <w:rPr>
          <w:rFonts w:ascii="Helvetica" w:hAnsi="Helvetica" w:cs="Helvetica"/>
        </w:rPr>
        <w:t xml:space="preserve"> </w:t>
      </w:r>
      <w:r w:rsidR="00520B8A">
        <w:rPr>
          <w:rFonts w:ascii="Helvetica" w:hAnsi="Helvetica" w:cs="Helvetica"/>
        </w:rPr>
        <w:t>Ralph Brownell, Gary Goodman, Allen Bone, Pete Ridgeway, Tim Delaney, Mary Martin, Dave Koerner via Zoom</w:t>
      </w:r>
    </w:p>
    <w:p w14:paraId="619F3445" w14:textId="3BC96F98" w:rsidR="00E30CB0" w:rsidRPr="00B03218" w:rsidRDefault="00914CBF" w:rsidP="005A7013">
      <w:pPr>
        <w:spacing w:before="0" w:after="0"/>
        <w:jc w:val="both"/>
        <w:rPr>
          <w:rFonts w:ascii="Helvetica" w:hAnsi="Helvetica" w:cs="Helvetica"/>
        </w:rPr>
      </w:pPr>
      <w:r w:rsidRPr="00B03218">
        <w:rPr>
          <w:rFonts w:ascii="Helvetica" w:hAnsi="Helvetica" w:cs="Helvetica"/>
          <w:b/>
          <w:bCs/>
        </w:rPr>
        <w:t>Staff</w:t>
      </w:r>
      <w:r w:rsidRPr="00B03218">
        <w:rPr>
          <w:rFonts w:ascii="Helvetica" w:hAnsi="Helvetica" w:cs="Helvetica"/>
        </w:rPr>
        <w:t xml:space="preserve">: </w:t>
      </w:r>
      <w:r w:rsidR="002701D9" w:rsidRPr="00B03218">
        <w:rPr>
          <w:rFonts w:ascii="Helvetica" w:hAnsi="Helvetica" w:cs="Helvetica"/>
        </w:rPr>
        <w:t xml:space="preserve"> </w:t>
      </w:r>
      <w:r w:rsidR="00520B8A">
        <w:rPr>
          <w:rFonts w:ascii="Helvetica" w:hAnsi="Helvetica" w:cs="Helvetica"/>
        </w:rPr>
        <w:t>Nori Pearce, Karen Swan</w:t>
      </w:r>
    </w:p>
    <w:p w14:paraId="5E747EF9" w14:textId="04D47583" w:rsidR="009F5606" w:rsidRPr="00B03218" w:rsidRDefault="009F5606" w:rsidP="005A7013">
      <w:pPr>
        <w:spacing w:before="0" w:after="0"/>
        <w:jc w:val="both"/>
        <w:rPr>
          <w:rFonts w:ascii="Helvetica" w:hAnsi="Helvetica" w:cs="Helvetica"/>
        </w:rPr>
      </w:pPr>
      <w:r w:rsidRPr="00B03218">
        <w:rPr>
          <w:rFonts w:ascii="Helvetica" w:hAnsi="Helvetica" w:cs="Helvetica"/>
          <w:b/>
          <w:bCs/>
        </w:rPr>
        <w:t>Homeowners</w:t>
      </w:r>
      <w:r w:rsidRPr="00B03218">
        <w:rPr>
          <w:rFonts w:ascii="Helvetica" w:hAnsi="Helvetica" w:cs="Helvetica"/>
        </w:rPr>
        <w:t xml:space="preserve">: </w:t>
      </w:r>
      <w:r w:rsidR="00520B8A">
        <w:rPr>
          <w:rFonts w:ascii="Helvetica" w:hAnsi="Helvetica" w:cs="Helvetica"/>
        </w:rPr>
        <w:t xml:space="preserve">Monty Schmidt, Brenda Dewey via Zoom, </w:t>
      </w:r>
      <w:r w:rsidR="004A1FB3">
        <w:rPr>
          <w:rFonts w:ascii="Helvetica" w:hAnsi="Helvetica" w:cs="Helvetica"/>
        </w:rPr>
        <w:t xml:space="preserve">Claudette </w:t>
      </w:r>
      <w:proofErr w:type="spellStart"/>
      <w:r w:rsidR="004A1FB3">
        <w:rPr>
          <w:rFonts w:ascii="Helvetica" w:hAnsi="Helvetica" w:cs="Helvetica"/>
        </w:rPr>
        <w:t>Beckendorf</w:t>
      </w:r>
      <w:proofErr w:type="spellEnd"/>
      <w:r w:rsidR="00520B8A">
        <w:rPr>
          <w:rFonts w:ascii="Helvetica" w:hAnsi="Helvetica" w:cs="Helvetica"/>
        </w:rPr>
        <w:t xml:space="preserve"> </w:t>
      </w:r>
    </w:p>
    <w:p w14:paraId="48B16CD8" w14:textId="6D4C7E76" w:rsidR="00E30CB0" w:rsidRPr="00B03218" w:rsidRDefault="00EC48AD" w:rsidP="005A7013">
      <w:pPr>
        <w:pStyle w:val="Heading1"/>
        <w:jc w:val="both"/>
        <w:rPr>
          <w:rFonts w:ascii="Helvetica" w:hAnsi="Helvetica" w:cs="Helvetica"/>
          <w:color w:val="809EC2"/>
        </w:rPr>
      </w:pPr>
      <w:r>
        <w:rPr>
          <w:rFonts w:ascii="Helvetica" w:hAnsi="Helvetica" w:cs="Helvetica"/>
          <w:color w:val="809EC2"/>
        </w:rPr>
        <w:t>February 8</w:t>
      </w:r>
      <w:r w:rsidR="00206F97" w:rsidRPr="00B03218">
        <w:rPr>
          <w:rFonts w:ascii="Helvetica" w:hAnsi="Helvetica" w:cs="Helvetica"/>
          <w:color w:val="809EC2"/>
          <w:vertAlign w:val="superscript"/>
        </w:rPr>
        <w:t>th</w:t>
      </w:r>
      <w:r w:rsidR="00206F97" w:rsidRPr="00B03218">
        <w:rPr>
          <w:rFonts w:ascii="Helvetica" w:hAnsi="Helvetica" w:cs="Helvetica"/>
          <w:color w:val="809EC2"/>
        </w:rPr>
        <w:t xml:space="preserve">, </w:t>
      </w:r>
      <w:r w:rsidR="00E30CB0" w:rsidRPr="00B03218">
        <w:rPr>
          <w:rFonts w:ascii="Helvetica" w:hAnsi="Helvetica" w:cs="Helvetica"/>
          <w:color w:val="809EC2"/>
        </w:rPr>
        <w:t>202</w:t>
      </w:r>
      <w:r w:rsidR="0029133C" w:rsidRPr="00B03218">
        <w:rPr>
          <w:rFonts w:ascii="Helvetica" w:hAnsi="Helvetica" w:cs="Helvetica"/>
          <w:color w:val="809EC2"/>
        </w:rPr>
        <w:t>2</w:t>
      </w:r>
      <w:r w:rsidR="00E30CB0" w:rsidRPr="00B03218">
        <w:rPr>
          <w:rFonts w:ascii="Helvetica" w:hAnsi="Helvetica" w:cs="Helvetica"/>
          <w:color w:val="809EC2"/>
        </w:rPr>
        <w:t xml:space="preserve"> Meeting</w:t>
      </w:r>
    </w:p>
    <w:p w14:paraId="59A96745" w14:textId="59E9F528" w:rsidR="00E30CB0" w:rsidRPr="00B03218" w:rsidRDefault="00E30CB0" w:rsidP="005A7013">
      <w:pPr>
        <w:spacing w:before="0" w:after="0"/>
        <w:jc w:val="both"/>
        <w:rPr>
          <w:rFonts w:ascii="Helvetica" w:hAnsi="Helvetica" w:cs="Helvetica"/>
        </w:rPr>
      </w:pPr>
      <w:r w:rsidRPr="00B03218">
        <w:rPr>
          <w:rFonts w:ascii="Helvetica" w:hAnsi="Helvetica" w:cs="Helvetica"/>
        </w:rPr>
        <w:t>The meeting was called to order</w:t>
      </w:r>
      <w:r w:rsidR="00433E70" w:rsidRPr="00B03218">
        <w:rPr>
          <w:rFonts w:ascii="Helvetica" w:hAnsi="Helvetica" w:cs="Helvetica"/>
        </w:rPr>
        <w:t xml:space="preserve"> </w:t>
      </w:r>
      <w:r w:rsidRPr="00B03218">
        <w:rPr>
          <w:rFonts w:ascii="Helvetica" w:hAnsi="Helvetica" w:cs="Helvetica"/>
        </w:rPr>
        <w:t xml:space="preserve">by Mission Bay </w:t>
      </w:r>
      <w:r w:rsidR="000872D5" w:rsidRPr="00B03218">
        <w:rPr>
          <w:rFonts w:ascii="Helvetica" w:hAnsi="Helvetica" w:cs="Helvetica"/>
        </w:rPr>
        <w:t xml:space="preserve">Board of Directors President Ralph Brownell. </w:t>
      </w:r>
      <w:r w:rsidRPr="00B03218">
        <w:rPr>
          <w:rFonts w:ascii="Helvetica" w:hAnsi="Helvetica" w:cs="Helvetica"/>
        </w:rPr>
        <w:t xml:space="preserve"> </w:t>
      </w:r>
    </w:p>
    <w:p w14:paraId="0BA17B00" w14:textId="24A877A2" w:rsidR="001B5E2D" w:rsidRPr="001B5E2D" w:rsidRDefault="00ED4F1B" w:rsidP="001B5E2D">
      <w:pPr>
        <w:rPr>
          <w:rFonts w:ascii="Helvetica" w:hAnsi="Helvetica" w:cs="Helvetica"/>
        </w:rPr>
      </w:pPr>
      <w:r w:rsidRPr="00B03218">
        <w:rPr>
          <w:rFonts w:ascii="Helvetica" w:hAnsi="Helvetica" w:cs="Helvetica"/>
        </w:rPr>
        <w:t>This was an open meetin</w:t>
      </w:r>
      <w:r w:rsidR="00206F97" w:rsidRPr="00B03218">
        <w:rPr>
          <w:rFonts w:ascii="Helvetica" w:hAnsi="Helvetica" w:cs="Helvetica"/>
        </w:rPr>
        <w:t>g held</w:t>
      </w:r>
      <w:r w:rsidR="00EC48AD">
        <w:rPr>
          <w:rFonts w:ascii="Helvetica" w:hAnsi="Helvetica" w:cs="Helvetica"/>
        </w:rPr>
        <w:t xml:space="preserve"> at the Community Center and </w:t>
      </w:r>
      <w:r w:rsidR="00206F97" w:rsidRPr="00B03218">
        <w:rPr>
          <w:rFonts w:ascii="Helvetica" w:hAnsi="Helvetica" w:cs="Helvetica"/>
        </w:rPr>
        <w:t xml:space="preserve"> </w:t>
      </w:r>
      <w:r w:rsidR="00433E70" w:rsidRPr="00B03218">
        <w:rPr>
          <w:rFonts w:ascii="Helvetica" w:hAnsi="Helvetica" w:cs="Helvetica"/>
        </w:rPr>
        <w:t>via Zoom</w:t>
      </w:r>
      <w:r w:rsidR="00206F97" w:rsidRPr="00B03218">
        <w:rPr>
          <w:rFonts w:ascii="Helvetica" w:hAnsi="Helvetica" w:cs="Helvetica"/>
        </w:rPr>
        <w:t>.</w:t>
      </w:r>
      <w:r w:rsidR="00520B8A">
        <w:rPr>
          <w:rFonts w:ascii="Helvetica" w:hAnsi="Helvetica" w:cs="Helvetica"/>
        </w:rPr>
        <w:t xml:space="preserve">  Ralph introduced Ginny Dubruq and Greg McCormick to report on the results of the Clubhouse Use survey and the draft of the proposed plan for the office area that has been developed</w:t>
      </w:r>
      <w:r w:rsidR="00520B8A" w:rsidRPr="001B5E2D">
        <w:rPr>
          <w:rFonts w:ascii="Helvetica" w:hAnsi="Helvetica" w:cs="Helvetica"/>
        </w:rPr>
        <w:t xml:space="preserve">.  </w:t>
      </w:r>
      <w:r w:rsidR="001B5E2D">
        <w:rPr>
          <w:rFonts w:ascii="Helvetica" w:hAnsi="Helvetica" w:cs="Helvetica"/>
        </w:rPr>
        <w:t>This plan showed  t</w:t>
      </w:r>
      <w:r w:rsidR="001B5E2D" w:rsidRPr="001B5E2D">
        <w:rPr>
          <w:rFonts w:ascii="Helvetica" w:hAnsi="Helvetica" w:cs="Helvetica"/>
        </w:rPr>
        <w:t>he transformation of the real estate office space into community clubhouse and HOA office space, the demolition plan, and how the redesigned space could be used.  The proposed design has been developed with minimal tear down and build possible</w:t>
      </w:r>
      <w:r w:rsidR="001B5E2D">
        <w:rPr>
          <w:rFonts w:ascii="Helvetica" w:hAnsi="Helvetica" w:cs="Helvetica"/>
        </w:rPr>
        <w:t>,</w:t>
      </w:r>
      <w:r w:rsidR="001B5E2D" w:rsidRPr="001B5E2D">
        <w:rPr>
          <w:rFonts w:ascii="Helvetica" w:hAnsi="Helvetica" w:cs="Helvetica"/>
        </w:rPr>
        <w:t xml:space="preserve"> reusing doors and other components within the rebuild for saving costs and materials.  The cabinet in the large meeting currently would be moved to the expanded kitchen area for more storage.  There will be about 60 square feet added to the exercise room, a new multipurpose office will be made from the current realty offices, HOA offices will be in one area with Karen out of the closet, and a larger, more easily accessible kitchen.  The plan gives the community flexibility on using the building.  </w:t>
      </w:r>
      <w:r w:rsidR="0044775D">
        <w:rPr>
          <w:rFonts w:ascii="Helvetica" w:hAnsi="Helvetica" w:cs="Helvetica"/>
        </w:rPr>
        <w:t xml:space="preserve">The Board voted unanimously that they supported the plan as currently projected and felt the task force should proceed with the project.  </w:t>
      </w:r>
    </w:p>
    <w:p w14:paraId="32005F3A" w14:textId="4CF8780E" w:rsidR="0001612D" w:rsidRPr="00B03218" w:rsidRDefault="0001612D" w:rsidP="005A7013">
      <w:pPr>
        <w:spacing w:before="0" w:after="0"/>
        <w:jc w:val="both"/>
        <w:rPr>
          <w:rFonts w:ascii="Helvetica" w:hAnsi="Helvetica" w:cs="Helvetica"/>
        </w:rPr>
      </w:pPr>
    </w:p>
    <w:p w14:paraId="39811CFE" w14:textId="609991C1" w:rsidR="00520B8A" w:rsidRDefault="00ED4F1B" w:rsidP="00520B8A">
      <w:pPr>
        <w:pStyle w:val="Heading1"/>
        <w:jc w:val="both"/>
        <w:rPr>
          <w:rFonts w:ascii="Helvetica" w:hAnsi="Helvetica" w:cs="Helvetica"/>
        </w:rPr>
      </w:pPr>
      <w:r w:rsidRPr="00B03218">
        <w:rPr>
          <w:rFonts w:ascii="Helvetica" w:hAnsi="Helvetica" w:cs="Helvetica"/>
          <w:color w:val="809EC2"/>
        </w:rPr>
        <w:t>Approval of Minutes</w:t>
      </w:r>
      <w:r w:rsidR="00206F97" w:rsidRPr="00B03218">
        <w:rPr>
          <w:rFonts w:ascii="Helvetica" w:hAnsi="Helvetica" w:cs="Helvetica"/>
        </w:rPr>
        <w:t xml:space="preserve"> </w:t>
      </w:r>
    </w:p>
    <w:p w14:paraId="68541CD3" w14:textId="23B17469" w:rsidR="00520B8A" w:rsidRPr="00520B8A" w:rsidRDefault="00520B8A" w:rsidP="00520B8A">
      <w:r>
        <w:rPr>
          <w:rFonts w:ascii="Helvetica" w:hAnsi="Helvetica" w:cs="Helvetica"/>
        </w:rPr>
        <w:t xml:space="preserve">Pete Ridgeway moved the minutes be approved as written.  Seconded. Motion passed. </w:t>
      </w:r>
    </w:p>
    <w:p w14:paraId="27B2696F" w14:textId="72C07083" w:rsidR="00937F34" w:rsidRPr="00B03218" w:rsidRDefault="00937F34" w:rsidP="005A7013">
      <w:pPr>
        <w:pStyle w:val="Heading1"/>
        <w:jc w:val="both"/>
        <w:rPr>
          <w:rFonts w:ascii="Helvetica" w:hAnsi="Helvetica" w:cs="Helvetica"/>
          <w:iCs/>
          <w:color w:val="4E74A2"/>
        </w:rPr>
      </w:pPr>
      <w:bookmarkStart w:id="0" w:name="_Hlk515616907"/>
      <w:bookmarkStart w:id="1" w:name="_Hlk534644629"/>
      <w:bookmarkStart w:id="2" w:name="_Hlk535841184"/>
      <w:r w:rsidRPr="00B03218">
        <w:rPr>
          <w:rFonts w:ascii="Helvetica" w:hAnsi="Helvetica" w:cs="Helvetica"/>
          <w:iCs/>
          <w:color w:val="4E74A2"/>
        </w:rPr>
        <w:t>Manager’s Report – Mission Bay</w:t>
      </w:r>
      <w:r w:rsidR="00E065A2">
        <w:rPr>
          <w:rFonts w:ascii="Helvetica" w:hAnsi="Helvetica" w:cs="Helvetica"/>
          <w:iCs/>
          <w:color w:val="4E74A2"/>
        </w:rPr>
        <w:t xml:space="preserve"> Homeowners </w:t>
      </w:r>
      <w:r w:rsidRPr="00B03218">
        <w:rPr>
          <w:rFonts w:ascii="Helvetica" w:hAnsi="Helvetica" w:cs="Helvetica"/>
          <w:iCs/>
          <w:color w:val="4E74A2"/>
        </w:rPr>
        <w:t xml:space="preserve"> Association</w:t>
      </w:r>
      <w:bookmarkEnd w:id="0"/>
    </w:p>
    <w:p w14:paraId="4170BD40" w14:textId="37F992C1" w:rsidR="00E86232" w:rsidRDefault="00E93625" w:rsidP="00FF5AF4">
      <w:pPr>
        <w:jc w:val="both"/>
        <w:rPr>
          <w:rFonts w:ascii="Helvetica" w:hAnsi="Helvetica" w:cs="Helvetica"/>
        </w:rPr>
      </w:pPr>
      <w:r w:rsidRPr="00B03218">
        <w:rPr>
          <w:rFonts w:ascii="Helvetica" w:hAnsi="Helvetica" w:cs="Helvetica"/>
          <w:b/>
          <w:bCs/>
        </w:rPr>
        <w:t>Manager’s Report</w:t>
      </w:r>
      <w:r w:rsidRPr="00B03218">
        <w:rPr>
          <w:rFonts w:ascii="Helvetica" w:hAnsi="Helvetica" w:cs="Helvetica"/>
        </w:rPr>
        <w:t xml:space="preserve"> </w:t>
      </w:r>
      <w:r w:rsidR="00AF1DAD">
        <w:rPr>
          <w:rFonts w:ascii="Helvetica" w:hAnsi="Helvetica" w:cs="Helvetica"/>
        </w:rPr>
        <w:t>–</w:t>
      </w:r>
      <w:r w:rsidRPr="00B03218">
        <w:rPr>
          <w:rFonts w:ascii="Helvetica" w:hAnsi="Helvetica" w:cs="Helvetica"/>
        </w:rPr>
        <w:t xml:space="preserve"> </w:t>
      </w:r>
      <w:r w:rsidR="00E065A2">
        <w:rPr>
          <w:rFonts w:ascii="Helvetica" w:hAnsi="Helvetica" w:cs="Helvetica"/>
        </w:rPr>
        <w:t xml:space="preserve">With proposals currently being reviewed, it looks like we may have at least 3 homes under construction this summer.  </w:t>
      </w:r>
    </w:p>
    <w:p w14:paraId="7C7FD126" w14:textId="15E7AE40" w:rsidR="00E065A2" w:rsidRDefault="00E065A2" w:rsidP="00FF5AF4">
      <w:pPr>
        <w:jc w:val="both"/>
        <w:rPr>
          <w:rFonts w:ascii="Helvetica" w:hAnsi="Helvetica" w:cs="Helvetica"/>
        </w:rPr>
      </w:pPr>
      <w:r>
        <w:rPr>
          <w:rFonts w:ascii="Helvetica" w:hAnsi="Helvetica" w:cs="Helvetica"/>
        </w:rPr>
        <w:t xml:space="preserve">The website is currently being transferred to Click Here Designs in Polson.  It should be going live by the end of this week.  Please note errors you find and mistakes that need correction.  It will take awhile to make sure we have everything in the correct place, and the proper links to get you to the information you need.  There is still a private portal for Mission Bay files and business and a portal for the Preserve as well.  </w:t>
      </w:r>
      <w:proofErr w:type="gramStart"/>
      <w:r>
        <w:rPr>
          <w:rFonts w:ascii="Helvetica" w:hAnsi="Helvetica" w:cs="Helvetica"/>
        </w:rPr>
        <w:t>Also</w:t>
      </w:r>
      <w:proofErr w:type="gramEnd"/>
      <w:r>
        <w:rPr>
          <w:rFonts w:ascii="Helvetica" w:hAnsi="Helvetica" w:cs="Helvetica"/>
        </w:rPr>
        <w:t xml:space="preserve"> there will be email addresses for Board and committee members for Mission Bay business.</w:t>
      </w:r>
      <w:r w:rsidR="00A56978">
        <w:rPr>
          <w:rFonts w:ascii="Helvetica" w:hAnsi="Helvetica" w:cs="Helvetica"/>
        </w:rPr>
        <w:t xml:space="preserve">  Comparing use of the website and Constant Contact email dates, there seems to be a direct correlation to the website being used more when an email is sent out regarding something going on in the community.  </w:t>
      </w:r>
    </w:p>
    <w:p w14:paraId="74147C87" w14:textId="5AB2FE18" w:rsidR="00103588" w:rsidRDefault="00103588" w:rsidP="00FF5AF4">
      <w:pPr>
        <w:jc w:val="both"/>
        <w:rPr>
          <w:rFonts w:ascii="Helvetica" w:hAnsi="Helvetica" w:cs="Helvetica"/>
        </w:rPr>
      </w:pPr>
      <w:r>
        <w:rPr>
          <w:rFonts w:ascii="Helvetica" w:hAnsi="Helvetica" w:cs="Helvetica"/>
        </w:rPr>
        <w:t>Nori read Section 4 of the By-laws about ballots.  Ballots must be cast before the meeting according to this section.  Ballots will be mailed out by Thursday, May 12</w:t>
      </w:r>
      <w:r w:rsidRPr="00103588">
        <w:rPr>
          <w:rFonts w:ascii="Helvetica" w:hAnsi="Helvetica" w:cs="Helvetica"/>
          <w:vertAlign w:val="superscript"/>
        </w:rPr>
        <w:t>t</w:t>
      </w:r>
      <w:r>
        <w:rPr>
          <w:rFonts w:ascii="Helvetica" w:hAnsi="Helvetica" w:cs="Helvetica"/>
          <w:vertAlign w:val="superscript"/>
        </w:rPr>
        <w:t xml:space="preserve">h </w:t>
      </w:r>
      <w:r>
        <w:rPr>
          <w:rFonts w:ascii="Helvetica" w:hAnsi="Helvetica" w:cs="Helvetica"/>
        </w:rPr>
        <w:t xml:space="preserve">, </w:t>
      </w:r>
      <w:r w:rsidR="005A5DCB">
        <w:rPr>
          <w:rFonts w:ascii="Helvetica" w:hAnsi="Helvetica" w:cs="Helvetica"/>
        </w:rPr>
        <w:t>with the notice of the Annual meeting and information about the candidates.  T</w:t>
      </w:r>
      <w:r>
        <w:rPr>
          <w:rFonts w:ascii="Helvetica" w:hAnsi="Helvetica" w:cs="Helvetica"/>
        </w:rPr>
        <w:t xml:space="preserve">hey must be mailed 30 days before the annual meeting.  Ballots may be </w:t>
      </w:r>
      <w:r>
        <w:rPr>
          <w:rFonts w:ascii="Helvetica" w:hAnsi="Helvetica" w:cs="Helvetica"/>
        </w:rPr>
        <w:lastRenderedPageBreak/>
        <w:t>returned before the annual meeting to the HOA Office.  Ballot boxes will be prepared.  Members receive one (1) vote per lot.</w:t>
      </w:r>
    </w:p>
    <w:p w14:paraId="71AFFC72" w14:textId="77777777" w:rsidR="005A5DCB" w:rsidRDefault="005A5DCB" w:rsidP="00EC48AD">
      <w:pPr>
        <w:jc w:val="both"/>
        <w:rPr>
          <w:rFonts w:ascii="Helvetica" w:hAnsi="Helvetica" w:cs="Helvetica"/>
        </w:rPr>
      </w:pPr>
      <w:r w:rsidRPr="005A5DCB">
        <w:rPr>
          <w:rFonts w:ascii="Helvetica" w:hAnsi="Helvetica" w:cs="Helvetica"/>
          <w:b/>
          <w:bCs/>
        </w:rPr>
        <w:t xml:space="preserve">Financial Report </w:t>
      </w:r>
      <w:r>
        <w:rPr>
          <w:rFonts w:ascii="Helvetica" w:hAnsi="Helvetica" w:cs="Helvetica"/>
          <w:b/>
          <w:bCs/>
        </w:rPr>
        <w:t>–</w:t>
      </w:r>
      <w:r>
        <w:rPr>
          <w:rFonts w:ascii="Helvetica" w:hAnsi="Helvetica" w:cs="Helvetica"/>
        </w:rPr>
        <w:t xml:space="preserve"> Ralph Brownell, Allen Bone, and Nori Pearce conducted an internal audit of the bookkeeping system Karen uses.  Balances were checked with account balances and doublechecking of systems occurred during this internal audit.  It had been before Covid that an internal audit had been completed. </w:t>
      </w:r>
    </w:p>
    <w:p w14:paraId="3C5AFD8C" w14:textId="77777777" w:rsidR="00E74C75" w:rsidRDefault="005A5DCB" w:rsidP="00EC48AD">
      <w:pPr>
        <w:jc w:val="both"/>
        <w:rPr>
          <w:rFonts w:ascii="Helvetica" w:hAnsi="Helvetica" w:cs="Helvetica"/>
        </w:rPr>
      </w:pPr>
      <w:r>
        <w:rPr>
          <w:rFonts w:ascii="Helvetica" w:hAnsi="Helvetica" w:cs="Helvetica"/>
        </w:rPr>
        <w:t>Karen presented the quarterly P &amp; L reports.  There was some discussion about reserves</w:t>
      </w:r>
      <w:r w:rsidR="00E74C75">
        <w:rPr>
          <w:rFonts w:ascii="Helvetica" w:hAnsi="Helvetica" w:cs="Helvetica"/>
        </w:rPr>
        <w:t xml:space="preserve"> and some of the account balances.  </w:t>
      </w:r>
    </w:p>
    <w:p w14:paraId="69A20564" w14:textId="4702BF20" w:rsidR="001950E6" w:rsidRDefault="00B60896" w:rsidP="00EC48AD">
      <w:pPr>
        <w:jc w:val="both"/>
        <w:rPr>
          <w:rFonts w:ascii="Helvetica" w:hAnsi="Helvetica" w:cs="Helvetica"/>
        </w:rPr>
      </w:pPr>
      <w:r>
        <w:rPr>
          <w:rFonts w:ascii="Helvetica" w:hAnsi="Helvetica" w:cs="Helvetica"/>
        </w:rPr>
        <w:t>Karen reported that she is currently over hours budgeted for</w:t>
      </w:r>
      <w:r w:rsidR="00E74C75">
        <w:rPr>
          <w:rFonts w:ascii="Helvetica" w:hAnsi="Helvetica" w:cs="Helvetica"/>
        </w:rPr>
        <w:t xml:space="preserve"> to date</w:t>
      </w:r>
      <w:r>
        <w:rPr>
          <w:rFonts w:ascii="Helvetica" w:hAnsi="Helvetica" w:cs="Helvetica"/>
        </w:rPr>
        <w:t>. She will be available fewer hours the last couple of weeks of the months this summer</w:t>
      </w:r>
      <w:r w:rsidR="005A5DCB">
        <w:rPr>
          <w:rFonts w:ascii="Helvetica" w:hAnsi="Helvetica" w:cs="Helvetica"/>
        </w:rPr>
        <w:t>, if possible</w:t>
      </w:r>
      <w:r w:rsidR="00E74C75">
        <w:rPr>
          <w:rFonts w:ascii="Helvetica" w:hAnsi="Helvetica" w:cs="Helvetica"/>
        </w:rPr>
        <w:t xml:space="preserve"> due to work load</w:t>
      </w:r>
      <w:r w:rsidR="005A5DCB">
        <w:rPr>
          <w:rFonts w:ascii="Helvetica" w:hAnsi="Helvetica" w:cs="Helvetica"/>
        </w:rPr>
        <w:t xml:space="preserve">, </w:t>
      </w:r>
      <w:r>
        <w:rPr>
          <w:rFonts w:ascii="Helvetica" w:hAnsi="Helvetica" w:cs="Helvetica"/>
        </w:rPr>
        <w:t xml:space="preserve">to compensate.  </w:t>
      </w:r>
    </w:p>
    <w:p w14:paraId="10CF6256" w14:textId="1D0B0A14" w:rsidR="00B15294" w:rsidRPr="00B03218" w:rsidRDefault="00B15294" w:rsidP="00B15294">
      <w:pPr>
        <w:pBdr>
          <w:top w:val="single" w:sz="4" w:space="1" w:color="E7BC29"/>
          <w:bottom w:val="single" w:sz="12" w:space="1" w:color="E7BC29"/>
        </w:pBdr>
        <w:tabs>
          <w:tab w:val="right" w:pos="10800"/>
        </w:tabs>
        <w:spacing w:before="240" w:after="240"/>
        <w:jc w:val="both"/>
        <w:outlineLvl w:val="0"/>
        <w:rPr>
          <w:rFonts w:ascii="Helvetica" w:hAnsi="Helvetica" w:cs="Helvetica"/>
          <w:color w:val="809EC2"/>
          <w:sz w:val="24"/>
          <w:szCs w:val="24"/>
        </w:rPr>
      </w:pPr>
      <w:r w:rsidRPr="00B03218">
        <w:rPr>
          <w:rFonts w:ascii="Helvetica" w:hAnsi="Helvetica" w:cs="Helvetica"/>
          <w:color w:val="809EC2"/>
          <w:sz w:val="24"/>
          <w:szCs w:val="24"/>
        </w:rPr>
        <w:t>M</w:t>
      </w:r>
      <w:r w:rsidR="00E065A2">
        <w:rPr>
          <w:rFonts w:ascii="Helvetica" w:hAnsi="Helvetica" w:cs="Helvetica"/>
          <w:color w:val="809EC2"/>
          <w:sz w:val="24"/>
          <w:szCs w:val="24"/>
        </w:rPr>
        <w:t xml:space="preserve">ission Bay Homeowners </w:t>
      </w:r>
      <w:r w:rsidRPr="00B03218">
        <w:rPr>
          <w:rFonts w:ascii="Helvetica" w:hAnsi="Helvetica" w:cs="Helvetica"/>
          <w:color w:val="809EC2"/>
          <w:sz w:val="24"/>
          <w:szCs w:val="24"/>
        </w:rPr>
        <w:t>Association Committees</w:t>
      </w:r>
      <w:r w:rsidRPr="00B03218">
        <w:rPr>
          <w:rFonts w:ascii="Helvetica" w:hAnsi="Helvetica" w:cs="Helvetica"/>
          <w:color w:val="809EC2"/>
          <w:sz w:val="24"/>
          <w:szCs w:val="24"/>
        </w:rPr>
        <w:tab/>
      </w:r>
    </w:p>
    <w:p w14:paraId="25B5CE3B" w14:textId="77777777" w:rsidR="0097773E" w:rsidRDefault="0097773E" w:rsidP="00B15294">
      <w:pPr>
        <w:jc w:val="both"/>
        <w:rPr>
          <w:rFonts w:ascii="Helvetica" w:hAnsi="Helvetica" w:cs="Helvetica"/>
        </w:rPr>
      </w:pPr>
      <w:r>
        <w:rPr>
          <w:rFonts w:ascii="Helvetica" w:hAnsi="Helvetica" w:cs="Helvetica"/>
          <w:b/>
          <w:bCs/>
        </w:rPr>
        <w:t xml:space="preserve">Social Committee - </w:t>
      </w:r>
      <w:r>
        <w:rPr>
          <w:rFonts w:ascii="Helvetica" w:hAnsi="Helvetica" w:cs="Helvetica"/>
        </w:rPr>
        <w:t xml:space="preserve"> Mary Martin reported on the Cinco de Mayo event.  There was a great turnout with around 80 people.  People enjoyed themselves and were glad to have a chance to get together.  </w:t>
      </w:r>
    </w:p>
    <w:p w14:paraId="05D40F82" w14:textId="2D62C9BD" w:rsidR="00B15294" w:rsidRPr="00A56978" w:rsidRDefault="00B15294" w:rsidP="00B15294">
      <w:pPr>
        <w:jc w:val="both"/>
        <w:rPr>
          <w:rFonts w:ascii="Helvetica" w:hAnsi="Helvetica" w:cs="Helvetica"/>
        </w:rPr>
      </w:pPr>
      <w:r w:rsidRPr="00B03218">
        <w:rPr>
          <w:rFonts w:ascii="Helvetica" w:hAnsi="Helvetica" w:cs="Helvetica"/>
          <w:b/>
          <w:bCs/>
        </w:rPr>
        <w:t>CCR Committee –</w:t>
      </w:r>
      <w:r w:rsidR="001950E6">
        <w:rPr>
          <w:rFonts w:ascii="Helvetica" w:hAnsi="Helvetica" w:cs="Helvetica"/>
          <w:b/>
          <w:bCs/>
        </w:rPr>
        <w:t xml:space="preserve"> </w:t>
      </w:r>
      <w:r w:rsidR="00A56978">
        <w:rPr>
          <w:rFonts w:ascii="Helvetica" w:hAnsi="Helvetica" w:cs="Helvetica"/>
        </w:rPr>
        <w:t xml:space="preserve">Pete Ridgeway thanked the CCR committee for the work they have done to get the revisions of the CCR’s to their current place.  </w:t>
      </w:r>
      <w:r w:rsidR="00B60896">
        <w:rPr>
          <w:rFonts w:ascii="Helvetica" w:hAnsi="Helvetica" w:cs="Helvetica"/>
        </w:rPr>
        <w:t xml:space="preserve">There was discussion concerning the clause pertaining to joint ownership of the building with the Preserve.  There will be a committee made of board members from the Preserve and Mission Bay to fine tune the wording of this clause.  Section 11 of the CCR’s should read the same as the Association by-laws.  Pete turned the work of the committee on the CCR’s over to the Board for completion and filing. </w:t>
      </w:r>
      <w:r w:rsidR="00C24204">
        <w:rPr>
          <w:rFonts w:ascii="Helvetica" w:hAnsi="Helvetica" w:cs="Helvetica"/>
        </w:rPr>
        <w:t xml:space="preserve"> The committee suggests that an outside attorney review the document</w:t>
      </w:r>
      <w:r w:rsidR="006F7035">
        <w:rPr>
          <w:rFonts w:ascii="Helvetica" w:hAnsi="Helvetica" w:cs="Helvetica"/>
        </w:rPr>
        <w:t xml:space="preserve">.  An </w:t>
      </w:r>
      <w:r w:rsidR="00B60896">
        <w:rPr>
          <w:rFonts w:ascii="Helvetica" w:hAnsi="Helvetica" w:cs="Helvetica"/>
        </w:rPr>
        <w:t xml:space="preserve">attorney </w:t>
      </w:r>
      <w:r w:rsidR="006F7035">
        <w:rPr>
          <w:rFonts w:ascii="Helvetica" w:hAnsi="Helvetica" w:cs="Helvetica"/>
        </w:rPr>
        <w:t xml:space="preserve">located in Missoula has been </w:t>
      </w:r>
      <w:r w:rsidR="00B60896">
        <w:rPr>
          <w:rFonts w:ascii="Helvetica" w:hAnsi="Helvetica" w:cs="Helvetica"/>
        </w:rPr>
        <w:t>recommended by Tim and Dave for review of the document</w:t>
      </w:r>
      <w:r w:rsidR="00C24204">
        <w:rPr>
          <w:rFonts w:ascii="Helvetica" w:hAnsi="Helvetica" w:cs="Helvetica"/>
        </w:rPr>
        <w:t>.</w:t>
      </w:r>
      <w:r w:rsidR="006F7035">
        <w:rPr>
          <w:rFonts w:ascii="Helvetica" w:hAnsi="Helvetica" w:cs="Helvetica"/>
        </w:rPr>
        <w:t xml:space="preserve">  Ralph thanked the committee for their work on the revisions.  Ralph said that when the entire document is completed, including Section 10, then the document will be reviewed by an attorney.  </w:t>
      </w:r>
      <w:r w:rsidR="00C40895">
        <w:rPr>
          <w:rFonts w:ascii="Helvetica" w:hAnsi="Helvetica" w:cs="Helvetica"/>
        </w:rPr>
        <w:t>Gary brought up the use of outside providers, rentals within the Community and if there needs to be something in the CCRs regarding</w:t>
      </w:r>
      <w:r w:rsidR="00D47938">
        <w:rPr>
          <w:rFonts w:ascii="Helvetica" w:hAnsi="Helvetica" w:cs="Helvetica"/>
        </w:rPr>
        <w:t xml:space="preserve"> these definitions. More discussion about specifics of CCRs in different instances was held.</w:t>
      </w:r>
      <w:r w:rsidR="006F7035">
        <w:rPr>
          <w:rFonts w:ascii="Helvetica" w:hAnsi="Helvetica" w:cs="Helvetica"/>
        </w:rPr>
        <w:t xml:space="preserve">  </w:t>
      </w:r>
    </w:p>
    <w:p w14:paraId="41EB7939" w14:textId="394908DC" w:rsidR="0001612D" w:rsidRPr="00B03218" w:rsidRDefault="00B15294" w:rsidP="005A7013">
      <w:pPr>
        <w:jc w:val="both"/>
        <w:rPr>
          <w:rFonts w:ascii="Helvetica" w:hAnsi="Helvetica" w:cs="Helvetica"/>
        </w:rPr>
      </w:pPr>
      <w:r w:rsidRPr="00B03218">
        <w:rPr>
          <w:rFonts w:ascii="Helvetica" w:hAnsi="Helvetica" w:cs="Helvetica"/>
          <w:b/>
          <w:bCs/>
        </w:rPr>
        <w:t xml:space="preserve">Design Review Committee </w:t>
      </w:r>
      <w:r w:rsidR="0010130E">
        <w:rPr>
          <w:rFonts w:ascii="Helvetica" w:hAnsi="Helvetica" w:cs="Helvetica"/>
        </w:rPr>
        <w:t xml:space="preserve">-  </w:t>
      </w:r>
      <w:r w:rsidR="00B60896">
        <w:rPr>
          <w:rFonts w:ascii="Helvetica" w:hAnsi="Helvetica" w:cs="Helvetica"/>
        </w:rPr>
        <w:t>Gary Goodman</w:t>
      </w:r>
      <w:r w:rsidR="00D47938">
        <w:rPr>
          <w:rFonts w:ascii="Helvetica" w:hAnsi="Helvetica" w:cs="Helvetica"/>
        </w:rPr>
        <w:t xml:space="preserve"> on</w:t>
      </w:r>
      <w:r w:rsidR="00B60896">
        <w:rPr>
          <w:rFonts w:ascii="Helvetica" w:hAnsi="Helvetica" w:cs="Helvetica"/>
        </w:rPr>
        <w:t xml:space="preserve"> the DRC</w:t>
      </w:r>
      <w:r w:rsidR="00D47938">
        <w:rPr>
          <w:rFonts w:ascii="Helvetica" w:hAnsi="Helvetica" w:cs="Helvetica"/>
        </w:rPr>
        <w:t xml:space="preserve"> recent </w:t>
      </w:r>
      <w:r w:rsidR="00E33610">
        <w:rPr>
          <w:rFonts w:ascii="Helvetica" w:hAnsi="Helvetica" w:cs="Helvetica"/>
        </w:rPr>
        <w:t>projects</w:t>
      </w:r>
      <w:r w:rsidR="00B60896">
        <w:rPr>
          <w:rFonts w:ascii="Helvetica" w:hAnsi="Helvetica" w:cs="Helvetica"/>
        </w:rPr>
        <w:t xml:space="preserve">.  </w:t>
      </w:r>
      <w:r w:rsidR="000F0F04">
        <w:rPr>
          <w:rFonts w:ascii="Helvetica" w:hAnsi="Helvetica" w:cs="Helvetica"/>
        </w:rPr>
        <w:t xml:space="preserve">It seems that the home constructed on Lot 40 has a lock-out basement which could be used as a rental.  They are also planting trees that were not included in their landscape plan. Homes within Mission Bay can only be used as </w:t>
      </w:r>
      <w:r w:rsidR="00655477">
        <w:rPr>
          <w:rFonts w:ascii="Helvetica" w:hAnsi="Helvetica" w:cs="Helvetica"/>
        </w:rPr>
        <w:t>single-family</w:t>
      </w:r>
      <w:r w:rsidR="000F0F04">
        <w:rPr>
          <w:rFonts w:ascii="Helvetica" w:hAnsi="Helvetica" w:cs="Helvetica"/>
        </w:rPr>
        <w:t xml:space="preserve"> dwellings. There is an article in the CCR’s that addresses outside(of family) providers working and living in homes within our community.  Lot 40 will receive a letter about these items.  Closing should be soon on the property.  </w:t>
      </w:r>
      <w:r w:rsidR="00E33610">
        <w:rPr>
          <w:rFonts w:ascii="Helvetica" w:hAnsi="Helvetica" w:cs="Helvetica"/>
        </w:rPr>
        <w:t xml:space="preserve">There have also been a lot of violations of the Design Guidelines and CCR rules.  The current DRC is willing to enforce the regulations.  Support and backing of the Mission Bay Board is necessary.  Discussion about methods of monitoring, </w:t>
      </w:r>
      <w:r w:rsidR="00683137">
        <w:rPr>
          <w:rFonts w:ascii="Helvetica" w:hAnsi="Helvetica" w:cs="Helvetica"/>
        </w:rPr>
        <w:t xml:space="preserve">follow up and </w:t>
      </w:r>
      <w:r w:rsidR="00E33610">
        <w:rPr>
          <w:rFonts w:ascii="Helvetica" w:hAnsi="Helvetica" w:cs="Helvetica"/>
        </w:rPr>
        <w:t xml:space="preserve">enforcement </w:t>
      </w:r>
      <w:r w:rsidR="00683137">
        <w:rPr>
          <w:rFonts w:ascii="Helvetica" w:hAnsi="Helvetica" w:cs="Helvetica"/>
        </w:rPr>
        <w:t>working within the recently rewritten by-laws took place as well as authority</w:t>
      </w:r>
      <w:r w:rsidR="00C8409E">
        <w:rPr>
          <w:rFonts w:ascii="Helvetica" w:hAnsi="Helvetica" w:cs="Helvetica"/>
        </w:rPr>
        <w:t>, use of fines, and boundaries of committee.  Potential buyers of properties not in compliance should be made aware of violations and to develop a plan for frequency and type of site visitations.</w:t>
      </w:r>
    </w:p>
    <w:p w14:paraId="2BC62724" w14:textId="09C42733" w:rsidR="0012065B" w:rsidRPr="00B03218" w:rsidRDefault="003B1EC3" w:rsidP="00F4437F">
      <w:pPr>
        <w:pStyle w:val="Heading1"/>
      </w:pPr>
      <w:bookmarkStart w:id="3" w:name="_Hlk94624192"/>
      <w:r w:rsidRPr="00F4437F">
        <w:rPr>
          <w:rFonts w:ascii="Helvetica" w:hAnsi="Helvetica" w:cs="Helvetica"/>
          <w:color w:val="2E74B5" w:themeColor="accent5" w:themeShade="BF"/>
        </w:rPr>
        <w:t>Old Business</w:t>
      </w:r>
      <w:r w:rsidRPr="00F4437F">
        <w:rPr>
          <w:color w:val="2E74B5" w:themeColor="accent5" w:themeShade="BF"/>
        </w:rPr>
        <w:t xml:space="preserve"> </w:t>
      </w:r>
      <w:r w:rsidR="00F4437F">
        <w:rPr>
          <w:rFonts w:ascii="Helvetica" w:hAnsi="Helvetica" w:cs="Helvetica"/>
          <w:iCs/>
          <w:color w:val="4E74A2"/>
        </w:rPr>
        <w:t>Mission Bay Homeowners</w:t>
      </w:r>
      <w:r w:rsidRPr="00B03218">
        <w:tab/>
      </w:r>
    </w:p>
    <w:bookmarkEnd w:id="3"/>
    <w:p w14:paraId="2CD0FFC5" w14:textId="2DD3C96A" w:rsidR="0031570E" w:rsidRDefault="00C24204" w:rsidP="005A7013">
      <w:pPr>
        <w:jc w:val="both"/>
        <w:rPr>
          <w:rFonts w:ascii="Helvetica" w:hAnsi="Helvetica" w:cs="Helvetica"/>
        </w:rPr>
      </w:pPr>
      <w:r>
        <w:rPr>
          <w:rFonts w:ascii="Helvetica" w:hAnsi="Helvetica" w:cs="Helvetica"/>
        </w:rPr>
        <w:t xml:space="preserve">The Election of the Mission Bay Homeowners Association Board was presented.  </w:t>
      </w:r>
      <w:r w:rsidR="000F0F04">
        <w:rPr>
          <w:rFonts w:ascii="Helvetica" w:hAnsi="Helvetica" w:cs="Helvetica"/>
        </w:rPr>
        <w:t xml:space="preserve">Information about persons submitting their names for the Mission Bay Homeowners Board was shared.  Four candidates have stepped forward:  Monty Schmidt, Alexander Mason, Mary Martin and Pete Ridgeway.  Ralph Brownell has one more year in his current term.  Allen Bone has two more years in his position’s term.  By-laws state </w:t>
      </w:r>
      <w:r w:rsidR="0031570E">
        <w:rPr>
          <w:rFonts w:ascii="Helvetica" w:hAnsi="Helvetica" w:cs="Helvetica"/>
        </w:rPr>
        <w:t>Section 2:  Article (a) – “The affairs of the Association shall be managed by a Board of no less than five (5) and no more than seven (7) Directors.  Effective as of the date of these Amended By-laws, the number of Directors shall be seven (7)</w:t>
      </w:r>
      <w:r w:rsidR="00E74C75">
        <w:rPr>
          <w:rFonts w:ascii="Helvetica" w:hAnsi="Helvetica" w:cs="Helvetica"/>
        </w:rPr>
        <w:t>,</w:t>
      </w:r>
      <w:r w:rsidR="0031570E">
        <w:rPr>
          <w:rFonts w:ascii="Helvetica" w:hAnsi="Helvetica" w:cs="Helvetica"/>
        </w:rPr>
        <w:t xml:space="preserve">” </w:t>
      </w:r>
      <w:r w:rsidR="00E74C75">
        <w:rPr>
          <w:rFonts w:ascii="Helvetica" w:hAnsi="Helvetica" w:cs="Helvetica"/>
        </w:rPr>
        <w:t>was read and discussion ensued.</w:t>
      </w:r>
      <w:r w:rsidR="00B41914">
        <w:rPr>
          <w:rFonts w:ascii="Helvetica" w:hAnsi="Helvetica" w:cs="Helvetica"/>
        </w:rPr>
        <w:t xml:space="preserve">  Ralph asked what the Board thought about the size of the Board. Pete shared his thoughts that more members more adequately represented the communit</w:t>
      </w:r>
      <w:r w:rsidR="004C3393">
        <w:rPr>
          <w:rFonts w:ascii="Helvetica" w:hAnsi="Helvetica" w:cs="Helvetica"/>
        </w:rPr>
        <w:t xml:space="preserve">y, however according to the by-laws since there are 4 members running and 2 current members, the Board will be made up of 6 members.  According to the by-laws we cannot ask for interest from the floor or take votes from the floor.  Dave asked if there could be write-ins on the ballot.  </w:t>
      </w:r>
      <w:r w:rsidR="00655477">
        <w:rPr>
          <w:rFonts w:ascii="Helvetica" w:hAnsi="Helvetica" w:cs="Helvetica"/>
        </w:rPr>
        <w:t xml:space="preserve">Discussion followed. Decided at the annual meeting </w:t>
      </w:r>
      <w:r w:rsidR="00655477">
        <w:rPr>
          <w:rFonts w:ascii="Helvetica" w:hAnsi="Helvetica" w:cs="Helvetica"/>
        </w:rPr>
        <w:lastRenderedPageBreak/>
        <w:t>it will be pointed out that the by-laws provide for up to 7 board members.  Members will get four (4) votes on the ballot because there are four (4) candidates.  Terms will be determined at the Board meeting following the election.</w:t>
      </w:r>
    </w:p>
    <w:p w14:paraId="0171BBE5" w14:textId="51355704" w:rsidR="0031570E" w:rsidRDefault="0031570E" w:rsidP="005A7013">
      <w:pPr>
        <w:jc w:val="both"/>
        <w:rPr>
          <w:rFonts w:ascii="Helvetica" w:hAnsi="Helvetica" w:cs="Helvetica"/>
        </w:rPr>
      </w:pPr>
      <w:r>
        <w:rPr>
          <w:rFonts w:ascii="Helvetica" w:hAnsi="Helvetica" w:cs="Helvetica"/>
        </w:rPr>
        <w:t>Minimum number of ballots needed for a qualified election is 52</w:t>
      </w:r>
      <w:r w:rsidR="006C430B">
        <w:rPr>
          <w:rFonts w:ascii="Helvetica" w:hAnsi="Helvetica" w:cs="Helvetica"/>
        </w:rPr>
        <w:t xml:space="preserve"> for a quorum</w:t>
      </w:r>
      <w:r>
        <w:rPr>
          <w:rFonts w:ascii="Helvetica" w:hAnsi="Helvetica" w:cs="Helvetica"/>
        </w:rPr>
        <w:t>.  Homeowners will be strongly urged to vote</w:t>
      </w:r>
      <w:r w:rsidR="00655477">
        <w:rPr>
          <w:rFonts w:ascii="Helvetica" w:hAnsi="Helvetica" w:cs="Helvetica"/>
        </w:rPr>
        <w:t xml:space="preserve"> in the notice of annual meeting to be sent because a quorum is necessary for a valid election.</w:t>
      </w:r>
    </w:p>
    <w:p w14:paraId="399877E5" w14:textId="161EB8D9" w:rsidR="0044775D" w:rsidRPr="00214068" w:rsidRDefault="0044775D" w:rsidP="00C24204">
      <w:pPr>
        <w:rPr>
          <w:rFonts w:ascii="Helvetica" w:hAnsi="Helvetica" w:cs="Helvetica"/>
        </w:rPr>
      </w:pPr>
      <w:r w:rsidRPr="0044775D">
        <w:rPr>
          <w:rFonts w:ascii="Helvetica" w:hAnsi="Helvetica" w:cs="Helvetica"/>
        </w:rPr>
        <w:t>The $25.00 fee for outside or non-structural projects put before Design Review Committee has been protested. It was voiced that this fee has not been consistently applied over the years.  Allen moved that the fee be removed. Pete seconded.  Motion passed.</w:t>
      </w:r>
      <w:r w:rsidR="0044250C">
        <w:rPr>
          <w:rFonts w:ascii="Helvetica" w:hAnsi="Helvetica" w:cs="Helvetica"/>
        </w:rPr>
        <w:t xml:space="preserve">  </w:t>
      </w:r>
    </w:p>
    <w:p w14:paraId="3426387A" w14:textId="1A4479EA" w:rsidR="00303FA8" w:rsidRDefault="00F4437F" w:rsidP="00A15586">
      <w:pPr>
        <w:pStyle w:val="Heading1"/>
        <w:jc w:val="both"/>
        <w:rPr>
          <w:rFonts w:ascii="Helvetica" w:hAnsi="Helvetica" w:cs="Helvetica"/>
          <w:iCs/>
          <w:color w:val="4E74A2"/>
        </w:rPr>
      </w:pPr>
      <w:r>
        <w:rPr>
          <w:rFonts w:ascii="Helvetica" w:hAnsi="Helvetica" w:cs="Helvetica"/>
          <w:iCs/>
          <w:color w:val="4E74A2"/>
        </w:rPr>
        <w:t>New Business Mission Bay Homeowners</w:t>
      </w:r>
    </w:p>
    <w:p w14:paraId="2227DAF2" w14:textId="2EDFB2DC" w:rsidR="0044775D" w:rsidRDefault="00C24204" w:rsidP="0044775D">
      <w:pPr>
        <w:jc w:val="both"/>
        <w:rPr>
          <w:rFonts w:ascii="Helvetica" w:hAnsi="Helvetica" w:cs="Helvetica"/>
        </w:rPr>
      </w:pPr>
      <w:r w:rsidRPr="00C24204">
        <w:rPr>
          <w:rFonts w:ascii="Helvetica" w:hAnsi="Helvetica" w:cs="Helvetica"/>
        </w:rPr>
        <w:t>S</w:t>
      </w:r>
      <w:r w:rsidR="0044775D" w:rsidRPr="00C24204">
        <w:rPr>
          <w:rFonts w:ascii="Helvetica" w:hAnsi="Helvetica" w:cs="Helvetica"/>
        </w:rPr>
        <w:t>afety concerns about the beach this summer</w:t>
      </w:r>
      <w:r w:rsidRPr="00C24204">
        <w:rPr>
          <w:rFonts w:ascii="Helvetica" w:hAnsi="Helvetica" w:cs="Helvetica"/>
        </w:rPr>
        <w:t xml:space="preserve"> were presented</w:t>
      </w:r>
      <w:r w:rsidR="0044775D" w:rsidRPr="00C24204">
        <w:rPr>
          <w:rFonts w:ascii="Helvetica" w:hAnsi="Helvetica" w:cs="Helvetica"/>
        </w:rPr>
        <w:t>.</w:t>
      </w:r>
      <w:r w:rsidR="0044775D">
        <w:t xml:space="preserve">  </w:t>
      </w:r>
      <w:r w:rsidR="0044775D">
        <w:rPr>
          <w:rFonts w:ascii="Helvetica" w:hAnsi="Helvetica" w:cs="Helvetica"/>
        </w:rPr>
        <w:t xml:space="preserve">Brief discussion about the shallowness, rocks and inability to complete project this year ensued.  The Board decided to post </w:t>
      </w:r>
      <w:r w:rsidR="00E33610">
        <w:rPr>
          <w:rFonts w:ascii="Helvetica" w:hAnsi="Helvetica" w:cs="Helvetica"/>
        </w:rPr>
        <w:t>“</w:t>
      </w:r>
      <w:r w:rsidR="0044775D">
        <w:rPr>
          <w:rFonts w:ascii="Helvetica" w:hAnsi="Helvetica" w:cs="Helvetica"/>
        </w:rPr>
        <w:t>Shallow Water No Diving</w:t>
      </w:r>
      <w:r w:rsidR="00E33610">
        <w:rPr>
          <w:rFonts w:ascii="Helvetica" w:hAnsi="Helvetica" w:cs="Helvetica"/>
        </w:rPr>
        <w:t>”</w:t>
      </w:r>
      <w:r w:rsidR="0044775D">
        <w:rPr>
          <w:rFonts w:ascii="Helvetica" w:hAnsi="Helvetica" w:cs="Helvetica"/>
        </w:rPr>
        <w:t xml:space="preserve"> sign at the dock.   </w:t>
      </w:r>
      <w:r w:rsidR="009536E4">
        <w:rPr>
          <w:rFonts w:ascii="Helvetica" w:hAnsi="Helvetica" w:cs="Helvetica"/>
        </w:rPr>
        <w:t>There will be an update about the Beach project for Board members on Tuesday May 24</w:t>
      </w:r>
      <w:r w:rsidR="009536E4" w:rsidRPr="009536E4">
        <w:rPr>
          <w:rFonts w:ascii="Helvetica" w:hAnsi="Helvetica" w:cs="Helvetica"/>
          <w:vertAlign w:val="superscript"/>
        </w:rPr>
        <w:t>th</w:t>
      </w:r>
      <w:r w:rsidR="009536E4">
        <w:rPr>
          <w:rFonts w:ascii="Helvetica" w:hAnsi="Helvetica" w:cs="Helvetica"/>
        </w:rPr>
        <w:t xml:space="preserve"> at 9:30 am in the meeting room of the Clubhouse.</w:t>
      </w:r>
    </w:p>
    <w:p w14:paraId="5005BDC1" w14:textId="56209179" w:rsidR="0044775D" w:rsidRPr="0044775D" w:rsidRDefault="009536E4" w:rsidP="00103588">
      <w:pPr>
        <w:jc w:val="both"/>
      </w:pPr>
      <w:r>
        <w:rPr>
          <w:rFonts w:ascii="Helvetica" w:hAnsi="Helvetica" w:cs="Helvetica"/>
        </w:rPr>
        <w:t xml:space="preserve">The defibrillator that was ordered about a year and a half ago has arrived.  There was a brief discussion about the necessity of this item and where it should be located.  These decisions will be made by the Community Center Board which meets at 5 pm today. </w:t>
      </w:r>
    </w:p>
    <w:p w14:paraId="3EFDDC7B" w14:textId="31AFB28A" w:rsidR="002726FC" w:rsidRPr="00B03218" w:rsidRDefault="00F4437F" w:rsidP="005A7013">
      <w:pPr>
        <w:pStyle w:val="Heading1"/>
        <w:pBdr>
          <w:top w:val="single" w:sz="4" w:space="8" w:color="E7BC29"/>
          <w:bottom w:val="single" w:sz="12" w:space="0" w:color="E7BC29"/>
        </w:pBdr>
        <w:jc w:val="both"/>
        <w:rPr>
          <w:rFonts w:ascii="Helvetica" w:hAnsi="Helvetica" w:cs="Helvetica"/>
          <w:color w:val="809EC2"/>
        </w:rPr>
      </w:pPr>
      <w:r>
        <w:rPr>
          <w:rFonts w:ascii="Helvetica" w:hAnsi="Helvetica" w:cs="Helvetica"/>
          <w:color w:val="809EC2"/>
        </w:rPr>
        <w:t>Resident Contributions, Questions and Concerns</w:t>
      </w:r>
    </w:p>
    <w:p w14:paraId="2C0032BA" w14:textId="56CBB6D0" w:rsidR="002726FC" w:rsidRPr="00B03218" w:rsidRDefault="002726FC" w:rsidP="005A7013">
      <w:pPr>
        <w:jc w:val="both"/>
        <w:rPr>
          <w:rFonts w:ascii="Helvetica" w:hAnsi="Helvetica" w:cs="Helvetica"/>
        </w:rPr>
      </w:pPr>
    </w:p>
    <w:bookmarkEnd w:id="1"/>
    <w:bookmarkEnd w:id="2"/>
    <w:p w14:paraId="1EA6CD75" w14:textId="3A79B8C2" w:rsidR="00CA0AFB" w:rsidRDefault="00F4437F" w:rsidP="005A7013">
      <w:pPr>
        <w:pStyle w:val="Heading1"/>
        <w:jc w:val="both"/>
        <w:rPr>
          <w:rFonts w:ascii="Helvetica" w:hAnsi="Helvetica" w:cs="Helvetica"/>
          <w:color w:val="5EB6F8"/>
        </w:rPr>
      </w:pPr>
      <w:r>
        <w:rPr>
          <w:rFonts w:ascii="Helvetica" w:hAnsi="Helvetica" w:cs="Helvetica"/>
          <w:color w:val="5EB6F8"/>
        </w:rPr>
        <w:t>Next Meeting</w:t>
      </w:r>
    </w:p>
    <w:p w14:paraId="6AB1B03C" w14:textId="764D44F9" w:rsidR="00103588" w:rsidRPr="00103588" w:rsidRDefault="00103588" w:rsidP="00103588">
      <w:r>
        <w:t xml:space="preserve">The next Mission Bay Homeowners Association Board meeting will be on Tuesday, June </w:t>
      </w:r>
      <w:r w:rsidR="004A1FB3">
        <w:t>7</w:t>
      </w:r>
      <w:r w:rsidRPr="00103588">
        <w:rPr>
          <w:vertAlign w:val="superscript"/>
        </w:rPr>
        <w:t>th</w:t>
      </w:r>
      <w:r>
        <w:t xml:space="preserve">, at 9:00 am. </w:t>
      </w:r>
      <w:r w:rsidR="007C6CB3">
        <w:t xml:space="preserve">It will be a working meeting to prepare for the annual meeting.  </w:t>
      </w:r>
      <w:r>
        <w:t xml:space="preserve"> The annual meeting will be on Saturday, June 11</w:t>
      </w:r>
      <w:r w:rsidRPr="00103588">
        <w:rPr>
          <w:vertAlign w:val="superscript"/>
        </w:rPr>
        <w:t>th</w:t>
      </w:r>
      <w:r>
        <w:t>, at 10:00 am.</w:t>
      </w:r>
    </w:p>
    <w:p w14:paraId="664CE93D" w14:textId="5170AA94" w:rsidR="005C3B92" w:rsidRPr="00B03218" w:rsidRDefault="00F4437F" w:rsidP="005A7013">
      <w:pPr>
        <w:pStyle w:val="Heading1"/>
        <w:pBdr>
          <w:bottom w:val="single" w:sz="12" w:space="0" w:color="E7BC29"/>
        </w:pBdr>
        <w:jc w:val="both"/>
        <w:rPr>
          <w:rFonts w:ascii="Helvetica" w:hAnsi="Helvetica" w:cs="Helvetica"/>
          <w:color w:val="809EC2"/>
        </w:rPr>
      </w:pPr>
      <w:bookmarkStart w:id="4" w:name="_Hlk64293501"/>
      <w:r>
        <w:rPr>
          <w:rFonts w:ascii="Helvetica" w:hAnsi="Helvetica" w:cs="Helvetica"/>
          <w:color w:val="809EC2"/>
        </w:rPr>
        <w:t xml:space="preserve">Adjourn </w:t>
      </w:r>
    </w:p>
    <w:bookmarkEnd w:id="4"/>
    <w:p w14:paraId="172A6A88" w14:textId="0E2832A0" w:rsidR="00732B88" w:rsidRPr="004C6F36" w:rsidRDefault="004C6F36" w:rsidP="004C6F36">
      <w:pPr>
        <w:rPr>
          <w:rFonts w:ascii="Century Gothic" w:hAnsi="Century Gothic"/>
        </w:rPr>
      </w:pPr>
      <w:r>
        <w:rPr>
          <w:rFonts w:ascii="Century Gothic" w:hAnsi="Century Gothic"/>
        </w:rPr>
        <w:t>The meeting was adjourned at 12:11 pm.</w:t>
      </w:r>
    </w:p>
    <w:sectPr w:rsidR="00732B88" w:rsidRPr="004C6F36" w:rsidSect="005A701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5F96" w14:textId="77777777" w:rsidR="00C21E29" w:rsidRDefault="00C21E29">
      <w:r>
        <w:separator/>
      </w:r>
    </w:p>
  </w:endnote>
  <w:endnote w:type="continuationSeparator" w:id="0">
    <w:p w14:paraId="27CE251A" w14:textId="77777777" w:rsidR="00C21E29" w:rsidRDefault="00C2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2E02" w14:textId="77777777" w:rsidR="00DD6CEA" w:rsidRDefault="00DD6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9163" w14:textId="77777777" w:rsidR="00F832B6" w:rsidRDefault="00F832B6">
    <w:pPr>
      <w:pStyle w:val="Footer"/>
    </w:pPr>
    <w:r>
      <w:t xml:space="preserve">Page </w:t>
    </w:r>
    <w:r>
      <w:fldChar w:fldCharType="begin"/>
    </w:r>
    <w:r>
      <w:instrText xml:space="preserve"> PAGE   \* MERGEFORMAT </w:instrText>
    </w:r>
    <w:r>
      <w:fldChar w:fldCharType="separate"/>
    </w:r>
    <w:r w:rsidR="009E73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DCEB" w14:textId="77777777" w:rsidR="00DD6CEA" w:rsidRDefault="00DD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16AA" w14:textId="77777777" w:rsidR="00C21E29" w:rsidRDefault="00C21E29">
      <w:r>
        <w:separator/>
      </w:r>
    </w:p>
  </w:footnote>
  <w:footnote w:type="continuationSeparator" w:id="0">
    <w:p w14:paraId="39D26851" w14:textId="77777777" w:rsidR="00C21E29" w:rsidRDefault="00C2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BD20" w14:textId="77777777" w:rsidR="00DD6CEA" w:rsidRDefault="00DD6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37" w14:textId="77777777" w:rsidR="00DD6CEA" w:rsidRDefault="00DD6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046" w14:textId="64689611" w:rsidR="00DD6CEA" w:rsidRDefault="00DD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16CD7"/>
    <w:multiLevelType w:val="hybridMultilevel"/>
    <w:tmpl w:val="92C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56DDC"/>
    <w:multiLevelType w:val="hybridMultilevel"/>
    <w:tmpl w:val="42CC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F54DA"/>
    <w:multiLevelType w:val="hybridMultilevel"/>
    <w:tmpl w:val="F33C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53266"/>
    <w:multiLevelType w:val="hybridMultilevel"/>
    <w:tmpl w:val="86862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652AF2"/>
    <w:multiLevelType w:val="hybridMultilevel"/>
    <w:tmpl w:val="7E8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768CF"/>
    <w:multiLevelType w:val="hybridMultilevel"/>
    <w:tmpl w:val="4C3278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8A7D9A"/>
    <w:multiLevelType w:val="hybridMultilevel"/>
    <w:tmpl w:val="A8F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570A2"/>
    <w:multiLevelType w:val="hybridMultilevel"/>
    <w:tmpl w:val="6D0A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F6D1A"/>
    <w:multiLevelType w:val="hybridMultilevel"/>
    <w:tmpl w:val="29A8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612D4"/>
    <w:multiLevelType w:val="hybridMultilevel"/>
    <w:tmpl w:val="49AC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9D2A96"/>
    <w:multiLevelType w:val="hybridMultilevel"/>
    <w:tmpl w:val="185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414F94"/>
    <w:multiLevelType w:val="hybridMultilevel"/>
    <w:tmpl w:val="98AA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D21C8"/>
    <w:multiLevelType w:val="hybridMultilevel"/>
    <w:tmpl w:val="3B7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6149C"/>
    <w:multiLevelType w:val="hybridMultilevel"/>
    <w:tmpl w:val="C060C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FD1376"/>
    <w:multiLevelType w:val="hybridMultilevel"/>
    <w:tmpl w:val="A8F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D2AD2"/>
    <w:multiLevelType w:val="hybridMultilevel"/>
    <w:tmpl w:val="D73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368DB"/>
    <w:multiLevelType w:val="hybridMultilevel"/>
    <w:tmpl w:val="CAEE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61034"/>
    <w:multiLevelType w:val="hybridMultilevel"/>
    <w:tmpl w:val="92C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A6BF1"/>
    <w:multiLevelType w:val="hybridMultilevel"/>
    <w:tmpl w:val="B234E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F54F5C"/>
    <w:multiLevelType w:val="hybridMultilevel"/>
    <w:tmpl w:val="185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92684"/>
    <w:multiLevelType w:val="hybridMultilevel"/>
    <w:tmpl w:val="2EAA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86F60"/>
    <w:multiLevelType w:val="hybridMultilevel"/>
    <w:tmpl w:val="1958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40DD1"/>
    <w:multiLevelType w:val="hybridMultilevel"/>
    <w:tmpl w:val="29A8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B5FAD"/>
    <w:multiLevelType w:val="hybridMultilevel"/>
    <w:tmpl w:val="2EAA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C77A3"/>
    <w:multiLevelType w:val="hybridMultilevel"/>
    <w:tmpl w:val="FB20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E5B6B"/>
    <w:multiLevelType w:val="hybridMultilevel"/>
    <w:tmpl w:val="C7F0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53E71"/>
    <w:multiLevelType w:val="hybridMultilevel"/>
    <w:tmpl w:val="5DCA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A19EE"/>
    <w:multiLevelType w:val="hybridMultilevel"/>
    <w:tmpl w:val="7CE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D297C"/>
    <w:multiLevelType w:val="hybridMultilevel"/>
    <w:tmpl w:val="49AC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772A34"/>
    <w:multiLevelType w:val="hybridMultilevel"/>
    <w:tmpl w:val="04CC4962"/>
    <w:lvl w:ilvl="0" w:tplc="C9461C7C">
      <w:numFmt w:val="bullet"/>
      <w:lvlText w:val="•"/>
      <w:lvlJc w:val="left"/>
      <w:pPr>
        <w:ind w:left="1080" w:hanging="720"/>
      </w:pPr>
      <w:rPr>
        <w:rFonts w:ascii="Palatino Linotype" w:eastAsia="Palatino Linotype"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807DA"/>
    <w:multiLevelType w:val="hybridMultilevel"/>
    <w:tmpl w:val="CB52B7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313011"/>
    <w:multiLevelType w:val="hybridMultilevel"/>
    <w:tmpl w:val="C4AC6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9221252">
    <w:abstractNumId w:val="27"/>
  </w:num>
  <w:num w:numId="2" w16cid:durableId="858348509">
    <w:abstractNumId w:val="37"/>
  </w:num>
  <w:num w:numId="3" w16cid:durableId="927038299">
    <w:abstractNumId w:val="20"/>
  </w:num>
  <w:num w:numId="4" w16cid:durableId="18745188">
    <w:abstractNumId w:val="10"/>
  </w:num>
  <w:num w:numId="5" w16cid:durableId="96559924">
    <w:abstractNumId w:val="23"/>
  </w:num>
  <w:num w:numId="6" w16cid:durableId="1988708766">
    <w:abstractNumId w:val="9"/>
  </w:num>
  <w:num w:numId="7" w16cid:durableId="646931499">
    <w:abstractNumId w:val="7"/>
  </w:num>
  <w:num w:numId="8" w16cid:durableId="640041582">
    <w:abstractNumId w:val="6"/>
  </w:num>
  <w:num w:numId="9" w16cid:durableId="1584726234">
    <w:abstractNumId w:val="5"/>
  </w:num>
  <w:num w:numId="10" w16cid:durableId="782501838">
    <w:abstractNumId w:val="4"/>
  </w:num>
  <w:num w:numId="11" w16cid:durableId="1879468906">
    <w:abstractNumId w:val="8"/>
  </w:num>
  <w:num w:numId="12" w16cid:durableId="2009095148">
    <w:abstractNumId w:val="3"/>
  </w:num>
  <w:num w:numId="13" w16cid:durableId="65037321">
    <w:abstractNumId w:val="2"/>
  </w:num>
  <w:num w:numId="14" w16cid:durableId="863714362">
    <w:abstractNumId w:val="1"/>
  </w:num>
  <w:num w:numId="15" w16cid:durableId="2045590839">
    <w:abstractNumId w:val="0"/>
  </w:num>
  <w:num w:numId="16" w16cid:durableId="594293242">
    <w:abstractNumId w:val="41"/>
  </w:num>
  <w:num w:numId="17" w16cid:durableId="713969931">
    <w:abstractNumId w:val="45"/>
  </w:num>
  <w:num w:numId="18" w16cid:durableId="24068116">
    <w:abstractNumId w:val="39"/>
  </w:num>
  <w:num w:numId="19" w16cid:durableId="795100544">
    <w:abstractNumId w:val="18"/>
  </w:num>
  <w:num w:numId="20" w16cid:durableId="647436017">
    <w:abstractNumId w:val="33"/>
  </w:num>
  <w:num w:numId="21" w16cid:durableId="858354924">
    <w:abstractNumId w:val="22"/>
  </w:num>
  <w:num w:numId="22" w16cid:durableId="1703702201">
    <w:abstractNumId w:val="38"/>
  </w:num>
  <w:num w:numId="23" w16cid:durableId="1817411198">
    <w:abstractNumId w:val="12"/>
  </w:num>
  <w:num w:numId="24" w16cid:durableId="1566336128">
    <w:abstractNumId w:val="24"/>
  </w:num>
  <w:num w:numId="25" w16cid:durableId="1622687257">
    <w:abstractNumId w:val="17"/>
  </w:num>
  <w:num w:numId="26" w16cid:durableId="1186677734">
    <w:abstractNumId w:val="28"/>
  </w:num>
  <w:num w:numId="27" w16cid:durableId="936331181">
    <w:abstractNumId w:val="34"/>
  </w:num>
  <w:num w:numId="28" w16cid:durableId="483284030">
    <w:abstractNumId w:val="44"/>
  </w:num>
  <w:num w:numId="29" w16cid:durableId="930773839">
    <w:abstractNumId w:val="25"/>
  </w:num>
  <w:num w:numId="30" w16cid:durableId="1753311980">
    <w:abstractNumId w:val="21"/>
  </w:num>
  <w:num w:numId="31" w16cid:durableId="381245866">
    <w:abstractNumId w:val="32"/>
  </w:num>
  <w:num w:numId="32" w16cid:durableId="168715233">
    <w:abstractNumId w:val="14"/>
  </w:num>
  <w:num w:numId="33" w16cid:durableId="555167668">
    <w:abstractNumId w:val="40"/>
  </w:num>
  <w:num w:numId="34" w16cid:durableId="852379616">
    <w:abstractNumId w:val="30"/>
  </w:num>
  <w:num w:numId="35" w16cid:durableId="625703111">
    <w:abstractNumId w:val="13"/>
  </w:num>
  <w:num w:numId="36" w16cid:durableId="344357912">
    <w:abstractNumId w:val="11"/>
  </w:num>
  <w:num w:numId="37" w16cid:durableId="1868055272">
    <w:abstractNumId w:val="29"/>
  </w:num>
  <w:num w:numId="38" w16cid:durableId="1667779323">
    <w:abstractNumId w:val="36"/>
  </w:num>
  <w:num w:numId="39" w16cid:durableId="546916262">
    <w:abstractNumId w:val="19"/>
  </w:num>
  <w:num w:numId="40" w16cid:durableId="2102866823">
    <w:abstractNumId w:val="31"/>
  </w:num>
  <w:num w:numId="41" w16cid:durableId="254749678">
    <w:abstractNumId w:val="15"/>
  </w:num>
  <w:num w:numId="42" w16cid:durableId="153373950">
    <w:abstractNumId w:val="26"/>
  </w:num>
  <w:num w:numId="43" w16cid:durableId="1289237755">
    <w:abstractNumId w:val="47"/>
  </w:num>
  <w:num w:numId="44" w16cid:durableId="2007590348">
    <w:abstractNumId w:val="46"/>
  </w:num>
  <w:num w:numId="45" w16cid:durableId="1711221919">
    <w:abstractNumId w:val="43"/>
  </w:num>
  <w:num w:numId="46" w16cid:durableId="1147940842">
    <w:abstractNumId w:val="16"/>
  </w:num>
  <w:num w:numId="47" w16cid:durableId="1040326906">
    <w:abstractNumId w:val="35"/>
  </w:num>
  <w:num w:numId="48" w16cid:durableId="12539140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78"/>
    <w:rsid w:val="00000C4E"/>
    <w:rsid w:val="00002D26"/>
    <w:rsid w:val="0000418F"/>
    <w:rsid w:val="0000491C"/>
    <w:rsid w:val="00005231"/>
    <w:rsid w:val="00006A79"/>
    <w:rsid w:val="000128EA"/>
    <w:rsid w:val="0001560B"/>
    <w:rsid w:val="0001612D"/>
    <w:rsid w:val="00016F7F"/>
    <w:rsid w:val="00027139"/>
    <w:rsid w:val="00031264"/>
    <w:rsid w:val="00031BB1"/>
    <w:rsid w:val="00032FD3"/>
    <w:rsid w:val="000351CA"/>
    <w:rsid w:val="00040B12"/>
    <w:rsid w:val="00042AC5"/>
    <w:rsid w:val="000434F4"/>
    <w:rsid w:val="00045A7D"/>
    <w:rsid w:val="00047919"/>
    <w:rsid w:val="00054523"/>
    <w:rsid w:val="00054646"/>
    <w:rsid w:val="00056231"/>
    <w:rsid w:val="00061E66"/>
    <w:rsid w:val="000662B3"/>
    <w:rsid w:val="00067532"/>
    <w:rsid w:val="00070257"/>
    <w:rsid w:val="00070786"/>
    <w:rsid w:val="000717AD"/>
    <w:rsid w:val="00072FB5"/>
    <w:rsid w:val="0007371B"/>
    <w:rsid w:val="00077858"/>
    <w:rsid w:val="000807A9"/>
    <w:rsid w:val="0008336E"/>
    <w:rsid w:val="0008339D"/>
    <w:rsid w:val="00085DE9"/>
    <w:rsid w:val="00087223"/>
    <w:rsid w:val="000872D5"/>
    <w:rsid w:val="00087AE5"/>
    <w:rsid w:val="000906C2"/>
    <w:rsid w:val="00095461"/>
    <w:rsid w:val="000975F6"/>
    <w:rsid w:val="00097B9C"/>
    <w:rsid w:val="00097E68"/>
    <w:rsid w:val="000A14C8"/>
    <w:rsid w:val="000A4589"/>
    <w:rsid w:val="000A6C0E"/>
    <w:rsid w:val="000B73C6"/>
    <w:rsid w:val="000B791E"/>
    <w:rsid w:val="000C0058"/>
    <w:rsid w:val="000C036B"/>
    <w:rsid w:val="000C06FF"/>
    <w:rsid w:val="000C150D"/>
    <w:rsid w:val="000C2897"/>
    <w:rsid w:val="000C4FCC"/>
    <w:rsid w:val="000C651F"/>
    <w:rsid w:val="000D1A84"/>
    <w:rsid w:val="000D6CDF"/>
    <w:rsid w:val="000E2509"/>
    <w:rsid w:val="000E2A26"/>
    <w:rsid w:val="000E47DE"/>
    <w:rsid w:val="000F0F04"/>
    <w:rsid w:val="000F185A"/>
    <w:rsid w:val="000F1B2E"/>
    <w:rsid w:val="000F6532"/>
    <w:rsid w:val="0010130E"/>
    <w:rsid w:val="00102912"/>
    <w:rsid w:val="00103588"/>
    <w:rsid w:val="00103BCB"/>
    <w:rsid w:val="00105555"/>
    <w:rsid w:val="0010770F"/>
    <w:rsid w:val="001119AC"/>
    <w:rsid w:val="00114A56"/>
    <w:rsid w:val="001151A9"/>
    <w:rsid w:val="00115623"/>
    <w:rsid w:val="00115ACC"/>
    <w:rsid w:val="0011625A"/>
    <w:rsid w:val="00116F62"/>
    <w:rsid w:val="00117B5A"/>
    <w:rsid w:val="001201BD"/>
    <w:rsid w:val="0012065B"/>
    <w:rsid w:val="00123D81"/>
    <w:rsid w:val="0012557D"/>
    <w:rsid w:val="00127E80"/>
    <w:rsid w:val="001307E2"/>
    <w:rsid w:val="00130DAA"/>
    <w:rsid w:val="00132067"/>
    <w:rsid w:val="00141D1B"/>
    <w:rsid w:val="001527ED"/>
    <w:rsid w:val="00152C1A"/>
    <w:rsid w:val="001531A9"/>
    <w:rsid w:val="001567A3"/>
    <w:rsid w:val="00162E8E"/>
    <w:rsid w:val="001632D3"/>
    <w:rsid w:val="00167CB4"/>
    <w:rsid w:val="001715D4"/>
    <w:rsid w:val="00173D40"/>
    <w:rsid w:val="0017551E"/>
    <w:rsid w:val="00176C5C"/>
    <w:rsid w:val="00177886"/>
    <w:rsid w:val="00177965"/>
    <w:rsid w:val="00182614"/>
    <w:rsid w:val="00182A8C"/>
    <w:rsid w:val="00182BF1"/>
    <w:rsid w:val="00184382"/>
    <w:rsid w:val="00184AF8"/>
    <w:rsid w:val="00187415"/>
    <w:rsid w:val="00191895"/>
    <w:rsid w:val="001919A0"/>
    <w:rsid w:val="00192324"/>
    <w:rsid w:val="00193D07"/>
    <w:rsid w:val="0019444C"/>
    <w:rsid w:val="001950E6"/>
    <w:rsid w:val="00195EA8"/>
    <w:rsid w:val="00196A3A"/>
    <w:rsid w:val="00197DB5"/>
    <w:rsid w:val="001A1767"/>
    <w:rsid w:val="001A2C06"/>
    <w:rsid w:val="001A3EF3"/>
    <w:rsid w:val="001A45B8"/>
    <w:rsid w:val="001A5A3E"/>
    <w:rsid w:val="001A7CE9"/>
    <w:rsid w:val="001B0DEE"/>
    <w:rsid w:val="001B1201"/>
    <w:rsid w:val="001B3921"/>
    <w:rsid w:val="001B4CA6"/>
    <w:rsid w:val="001B5E2D"/>
    <w:rsid w:val="001B5F50"/>
    <w:rsid w:val="001C1905"/>
    <w:rsid w:val="001C2787"/>
    <w:rsid w:val="001C2D7B"/>
    <w:rsid w:val="001C45D5"/>
    <w:rsid w:val="001C53D0"/>
    <w:rsid w:val="001C58D1"/>
    <w:rsid w:val="001C63EF"/>
    <w:rsid w:val="001C6CD1"/>
    <w:rsid w:val="001D0A64"/>
    <w:rsid w:val="001D2FAD"/>
    <w:rsid w:val="001D40EE"/>
    <w:rsid w:val="001D5A4A"/>
    <w:rsid w:val="001D709A"/>
    <w:rsid w:val="001D7136"/>
    <w:rsid w:val="001E357D"/>
    <w:rsid w:val="001E51CF"/>
    <w:rsid w:val="001F09C0"/>
    <w:rsid w:val="001F2338"/>
    <w:rsid w:val="001F2CC8"/>
    <w:rsid w:val="001F2F84"/>
    <w:rsid w:val="001F3C83"/>
    <w:rsid w:val="001F3D9B"/>
    <w:rsid w:val="001F6404"/>
    <w:rsid w:val="001F6E77"/>
    <w:rsid w:val="001F6ED0"/>
    <w:rsid w:val="002033F9"/>
    <w:rsid w:val="00204C3A"/>
    <w:rsid w:val="00205764"/>
    <w:rsid w:val="00206F97"/>
    <w:rsid w:val="0021143B"/>
    <w:rsid w:val="00211BC3"/>
    <w:rsid w:val="00211CEC"/>
    <w:rsid w:val="00212CB2"/>
    <w:rsid w:val="00213BE3"/>
    <w:rsid w:val="00214068"/>
    <w:rsid w:val="0022086A"/>
    <w:rsid w:val="002213ED"/>
    <w:rsid w:val="00223852"/>
    <w:rsid w:val="00224FD3"/>
    <w:rsid w:val="0022731A"/>
    <w:rsid w:val="00237F55"/>
    <w:rsid w:val="00242223"/>
    <w:rsid w:val="00246387"/>
    <w:rsid w:val="002472AB"/>
    <w:rsid w:val="002507DD"/>
    <w:rsid w:val="00254FE9"/>
    <w:rsid w:val="0025613C"/>
    <w:rsid w:val="00257B55"/>
    <w:rsid w:val="002612EB"/>
    <w:rsid w:val="002615EB"/>
    <w:rsid w:val="00261A38"/>
    <w:rsid w:val="00261D10"/>
    <w:rsid w:val="002644E5"/>
    <w:rsid w:val="00265387"/>
    <w:rsid w:val="002659C0"/>
    <w:rsid w:val="00265E55"/>
    <w:rsid w:val="00265F93"/>
    <w:rsid w:val="00265FBE"/>
    <w:rsid w:val="00267199"/>
    <w:rsid w:val="0026724D"/>
    <w:rsid w:val="0026735C"/>
    <w:rsid w:val="002677DA"/>
    <w:rsid w:val="00267BA9"/>
    <w:rsid w:val="002701D9"/>
    <w:rsid w:val="00270DB9"/>
    <w:rsid w:val="00271790"/>
    <w:rsid w:val="002726FC"/>
    <w:rsid w:val="00272A1D"/>
    <w:rsid w:val="00273D46"/>
    <w:rsid w:val="002744D3"/>
    <w:rsid w:val="00275AEC"/>
    <w:rsid w:val="00275DCA"/>
    <w:rsid w:val="00276A78"/>
    <w:rsid w:val="002820D5"/>
    <w:rsid w:val="002820D7"/>
    <w:rsid w:val="002824F8"/>
    <w:rsid w:val="00282B40"/>
    <w:rsid w:val="0028409C"/>
    <w:rsid w:val="002861D0"/>
    <w:rsid w:val="002864F5"/>
    <w:rsid w:val="002902C2"/>
    <w:rsid w:val="0029133C"/>
    <w:rsid w:val="00291A57"/>
    <w:rsid w:val="002931C0"/>
    <w:rsid w:val="002941FC"/>
    <w:rsid w:val="002949F2"/>
    <w:rsid w:val="002A01E3"/>
    <w:rsid w:val="002A0E3D"/>
    <w:rsid w:val="002A1282"/>
    <w:rsid w:val="002A264A"/>
    <w:rsid w:val="002A3467"/>
    <w:rsid w:val="002A41DB"/>
    <w:rsid w:val="002A5009"/>
    <w:rsid w:val="002A5449"/>
    <w:rsid w:val="002A6F7B"/>
    <w:rsid w:val="002B205E"/>
    <w:rsid w:val="002B4EB9"/>
    <w:rsid w:val="002C1C00"/>
    <w:rsid w:val="002C337C"/>
    <w:rsid w:val="002C36D1"/>
    <w:rsid w:val="002D3400"/>
    <w:rsid w:val="002D3ABB"/>
    <w:rsid w:val="002D540A"/>
    <w:rsid w:val="002D5867"/>
    <w:rsid w:val="002D5FFE"/>
    <w:rsid w:val="002D6070"/>
    <w:rsid w:val="002E24EF"/>
    <w:rsid w:val="002E2CF9"/>
    <w:rsid w:val="002E39CB"/>
    <w:rsid w:val="002E6698"/>
    <w:rsid w:val="002E772D"/>
    <w:rsid w:val="002F1C14"/>
    <w:rsid w:val="002F2A42"/>
    <w:rsid w:val="002F531C"/>
    <w:rsid w:val="00301118"/>
    <w:rsid w:val="00303FA8"/>
    <w:rsid w:val="00310B58"/>
    <w:rsid w:val="0031135C"/>
    <w:rsid w:val="0031570E"/>
    <w:rsid w:val="00316CED"/>
    <w:rsid w:val="00316F90"/>
    <w:rsid w:val="00317D03"/>
    <w:rsid w:val="00321F20"/>
    <w:rsid w:val="003224B0"/>
    <w:rsid w:val="00323567"/>
    <w:rsid w:val="00325314"/>
    <w:rsid w:val="0032727A"/>
    <w:rsid w:val="00330581"/>
    <w:rsid w:val="00330841"/>
    <w:rsid w:val="00330A6B"/>
    <w:rsid w:val="003329D6"/>
    <w:rsid w:val="003352F2"/>
    <w:rsid w:val="003358A1"/>
    <w:rsid w:val="003414D8"/>
    <w:rsid w:val="00341ED6"/>
    <w:rsid w:val="00341F2F"/>
    <w:rsid w:val="0034262A"/>
    <w:rsid w:val="00343A12"/>
    <w:rsid w:val="003462AE"/>
    <w:rsid w:val="00346307"/>
    <w:rsid w:val="00346D9F"/>
    <w:rsid w:val="00352EB6"/>
    <w:rsid w:val="00354951"/>
    <w:rsid w:val="00354C5B"/>
    <w:rsid w:val="003551CE"/>
    <w:rsid w:val="00356989"/>
    <w:rsid w:val="00356A29"/>
    <w:rsid w:val="0035709A"/>
    <w:rsid w:val="003570CC"/>
    <w:rsid w:val="00365F48"/>
    <w:rsid w:val="003667A0"/>
    <w:rsid w:val="00374009"/>
    <w:rsid w:val="0037640F"/>
    <w:rsid w:val="003808BB"/>
    <w:rsid w:val="00381B17"/>
    <w:rsid w:val="003821A9"/>
    <w:rsid w:val="00387C32"/>
    <w:rsid w:val="0039111B"/>
    <w:rsid w:val="00392D45"/>
    <w:rsid w:val="00396205"/>
    <w:rsid w:val="003A0227"/>
    <w:rsid w:val="003A12C7"/>
    <w:rsid w:val="003A3B08"/>
    <w:rsid w:val="003A3CC8"/>
    <w:rsid w:val="003A4D63"/>
    <w:rsid w:val="003A5E96"/>
    <w:rsid w:val="003B1DD0"/>
    <w:rsid w:val="003B1EC3"/>
    <w:rsid w:val="003B33E1"/>
    <w:rsid w:val="003B6B33"/>
    <w:rsid w:val="003C2222"/>
    <w:rsid w:val="003C2585"/>
    <w:rsid w:val="003D2C78"/>
    <w:rsid w:val="003D4E89"/>
    <w:rsid w:val="003D52F6"/>
    <w:rsid w:val="003D57F5"/>
    <w:rsid w:val="003E0561"/>
    <w:rsid w:val="003E30BB"/>
    <w:rsid w:val="003E682E"/>
    <w:rsid w:val="003F0706"/>
    <w:rsid w:val="003F2393"/>
    <w:rsid w:val="003F28EA"/>
    <w:rsid w:val="003F5508"/>
    <w:rsid w:val="003F7CB5"/>
    <w:rsid w:val="00400B1A"/>
    <w:rsid w:val="00401197"/>
    <w:rsid w:val="00403246"/>
    <w:rsid w:val="00403930"/>
    <w:rsid w:val="0040413C"/>
    <w:rsid w:val="00405840"/>
    <w:rsid w:val="00406E9B"/>
    <w:rsid w:val="0041075A"/>
    <w:rsid w:val="004109BE"/>
    <w:rsid w:val="00410CEA"/>
    <w:rsid w:val="004111D1"/>
    <w:rsid w:val="004140CB"/>
    <w:rsid w:val="00414E89"/>
    <w:rsid w:val="00415004"/>
    <w:rsid w:val="0041526D"/>
    <w:rsid w:val="004173B1"/>
    <w:rsid w:val="00422E08"/>
    <w:rsid w:val="00425722"/>
    <w:rsid w:val="00426B2C"/>
    <w:rsid w:val="004274B3"/>
    <w:rsid w:val="00431170"/>
    <w:rsid w:val="00432C5E"/>
    <w:rsid w:val="00433E70"/>
    <w:rsid w:val="00440362"/>
    <w:rsid w:val="0044250C"/>
    <w:rsid w:val="0044359D"/>
    <w:rsid w:val="004444D1"/>
    <w:rsid w:val="004469FD"/>
    <w:rsid w:val="0044775D"/>
    <w:rsid w:val="00447ED1"/>
    <w:rsid w:val="0045050D"/>
    <w:rsid w:val="004542EA"/>
    <w:rsid w:val="00455E14"/>
    <w:rsid w:val="00455E2C"/>
    <w:rsid w:val="0045634C"/>
    <w:rsid w:val="004615FE"/>
    <w:rsid w:val="00470659"/>
    <w:rsid w:val="00470777"/>
    <w:rsid w:val="004728A9"/>
    <w:rsid w:val="004735AB"/>
    <w:rsid w:val="00473726"/>
    <w:rsid w:val="004755CC"/>
    <w:rsid w:val="00480AC9"/>
    <w:rsid w:val="0048460E"/>
    <w:rsid w:val="00485D23"/>
    <w:rsid w:val="00490FEA"/>
    <w:rsid w:val="00493500"/>
    <w:rsid w:val="00495E77"/>
    <w:rsid w:val="0049780F"/>
    <w:rsid w:val="004A1E11"/>
    <w:rsid w:val="004A1FB3"/>
    <w:rsid w:val="004A4C94"/>
    <w:rsid w:val="004A52B6"/>
    <w:rsid w:val="004A634B"/>
    <w:rsid w:val="004B37E2"/>
    <w:rsid w:val="004B784B"/>
    <w:rsid w:val="004B7FA4"/>
    <w:rsid w:val="004C01BA"/>
    <w:rsid w:val="004C0475"/>
    <w:rsid w:val="004C086D"/>
    <w:rsid w:val="004C3393"/>
    <w:rsid w:val="004C4D53"/>
    <w:rsid w:val="004C64CE"/>
    <w:rsid w:val="004C6F36"/>
    <w:rsid w:val="004D09D8"/>
    <w:rsid w:val="004E0290"/>
    <w:rsid w:val="004E08F7"/>
    <w:rsid w:val="004E3301"/>
    <w:rsid w:val="004E66DE"/>
    <w:rsid w:val="004E6AC3"/>
    <w:rsid w:val="004E7106"/>
    <w:rsid w:val="004E7898"/>
    <w:rsid w:val="004F0C63"/>
    <w:rsid w:val="004F13BB"/>
    <w:rsid w:val="004F4169"/>
    <w:rsid w:val="004F6D7E"/>
    <w:rsid w:val="00502FB9"/>
    <w:rsid w:val="005041A9"/>
    <w:rsid w:val="0050505E"/>
    <w:rsid w:val="0050739B"/>
    <w:rsid w:val="005120CD"/>
    <w:rsid w:val="005134FE"/>
    <w:rsid w:val="00514ADD"/>
    <w:rsid w:val="00515855"/>
    <w:rsid w:val="00520B8A"/>
    <w:rsid w:val="00525E70"/>
    <w:rsid w:val="005266A0"/>
    <w:rsid w:val="00527B37"/>
    <w:rsid w:val="00530446"/>
    <w:rsid w:val="00530930"/>
    <w:rsid w:val="00531DB1"/>
    <w:rsid w:val="00531E80"/>
    <w:rsid w:val="005328CC"/>
    <w:rsid w:val="0053454C"/>
    <w:rsid w:val="00535197"/>
    <w:rsid w:val="005351C9"/>
    <w:rsid w:val="00536AB5"/>
    <w:rsid w:val="005378E8"/>
    <w:rsid w:val="00542980"/>
    <w:rsid w:val="00543408"/>
    <w:rsid w:val="00543CCD"/>
    <w:rsid w:val="0054651B"/>
    <w:rsid w:val="00550A02"/>
    <w:rsid w:val="00550D46"/>
    <w:rsid w:val="00551B01"/>
    <w:rsid w:val="0055273F"/>
    <w:rsid w:val="00553CFD"/>
    <w:rsid w:val="00554409"/>
    <w:rsid w:val="00560CE3"/>
    <w:rsid w:val="005618E1"/>
    <w:rsid w:val="00562724"/>
    <w:rsid w:val="00562C27"/>
    <w:rsid w:val="00566328"/>
    <w:rsid w:val="0057402E"/>
    <w:rsid w:val="005746F3"/>
    <w:rsid w:val="005746FF"/>
    <w:rsid w:val="0057692B"/>
    <w:rsid w:val="0058150D"/>
    <w:rsid w:val="005849D5"/>
    <w:rsid w:val="00585886"/>
    <w:rsid w:val="00585CAB"/>
    <w:rsid w:val="005910E8"/>
    <w:rsid w:val="005916FD"/>
    <w:rsid w:val="005920DD"/>
    <w:rsid w:val="00592BE6"/>
    <w:rsid w:val="00592D5A"/>
    <w:rsid w:val="005950D8"/>
    <w:rsid w:val="005A26BD"/>
    <w:rsid w:val="005A5DCB"/>
    <w:rsid w:val="005A7013"/>
    <w:rsid w:val="005B4DF0"/>
    <w:rsid w:val="005C1A83"/>
    <w:rsid w:val="005C3B92"/>
    <w:rsid w:val="005C3E08"/>
    <w:rsid w:val="005C4294"/>
    <w:rsid w:val="005C4496"/>
    <w:rsid w:val="005C67F2"/>
    <w:rsid w:val="005C7488"/>
    <w:rsid w:val="005D1524"/>
    <w:rsid w:val="005D1578"/>
    <w:rsid w:val="005D1765"/>
    <w:rsid w:val="005D5478"/>
    <w:rsid w:val="005D6E42"/>
    <w:rsid w:val="005E3147"/>
    <w:rsid w:val="005E4388"/>
    <w:rsid w:val="005E5A53"/>
    <w:rsid w:val="005E7221"/>
    <w:rsid w:val="005E75CE"/>
    <w:rsid w:val="005F4C33"/>
    <w:rsid w:val="005F5143"/>
    <w:rsid w:val="005F60C8"/>
    <w:rsid w:val="005F78EC"/>
    <w:rsid w:val="005F7DE4"/>
    <w:rsid w:val="006006B2"/>
    <w:rsid w:val="00602321"/>
    <w:rsid w:val="00602F22"/>
    <w:rsid w:val="00605209"/>
    <w:rsid w:val="006066F2"/>
    <w:rsid w:val="006147C6"/>
    <w:rsid w:val="00616F70"/>
    <w:rsid w:val="006175BB"/>
    <w:rsid w:val="00620F9C"/>
    <w:rsid w:val="00631D93"/>
    <w:rsid w:val="0063265D"/>
    <w:rsid w:val="006419BE"/>
    <w:rsid w:val="006427E2"/>
    <w:rsid w:val="00645D9E"/>
    <w:rsid w:val="00645DF3"/>
    <w:rsid w:val="006474DE"/>
    <w:rsid w:val="00653A6D"/>
    <w:rsid w:val="00655477"/>
    <w:rsid w:val="00657724"/>
    <w:rsid w:val="0065792B"/>
    <w:rsid w:val="0066056E"/>
    <w:rsid w:val="00662580"/>
    <w:rsid w:val="00662638"/>
    <w:rsid w:val="0066279B"/>
    <w:rsid w:val="00665BDD"/>
    <w:rsid w:val="00666640"/>
    <w:rsid w:val="00672B59"/>
    <w:rsid w:val="006735D1"/>
    <w:rsid w:val="00676FB9"/>
    <w:rsid w:val="00681753"/>
    <w:rsid w:val="00681E38"/>
    <w:rsid w:val="00682FE5"/>
    <w:rsid w:val="00683137"/>
    <w:rsid w:val="0068729B"/>
    <w:rsid w:val="00690277"/>
    <w:rsid w:val="00692B3C"/>
    <w:rsid w:val="00694C69"/>
    <w:rsid w:val="006979EC"/>
    <w:rsid w:val="006A3673"/>
    <w:rsid w:val="006A399C"/>
    <w:rsid w:val="006A4016"/>
    <w:rsid w:val="006A588C"/>
    <w:rsid w:val="006A5B93"/>
    <w:rsid w:val="006A6B1D"/>
    <w:rsid w:val="006A6CBC"/>
    <w:rsid w:val="006B04B9"/>
    <w:rsid w:val="006B069B"/>
    <w:rsid w:val="006B0912"/>
    <w:rsid w:val="006B1A4B"/>
    <w:rsid w:val="006B2588"/>
    <w:rsid w:val="006B34AB"/>
    <w:rsid w:val="006B4420"/>
    <w:rsid w:val="006B5473"/>
    <w:rsid w:val="006B6EE8"/>
    <w:rsid w:val="006B7D76"/>
    <w:rsid w:val="006C425D"/>
    <w:rsid w:val="006C430B"/>
    <w:rsid w:val="006C7FF9"/>
    <w:rsid w:val="006D143A"/>
    <w:rsid w:val="006D1BB5"/>
    <w:rsid w:val="006D474B"/>
    <w:rsid w:val="006D59D4"/>
    <w:rsid w:val="006D5C9C"/>
    <w:rsid w:val="006E1260"/>
    <w:rsid w:val="006E28CD"/>
    <w:rsid w:val="006E3029"/>
    <w:rsid w:val="006E6CD8"/>
    <w:rsid w:val="006E7C8D"/>
    <w:rsid w:val="006F0362"/>
    <w:rsid w:val="006F049F"/>
    <w:rsid w:val="006F469D"/>
    <w:rsid w:val="006F46A8"/>
    <w:rsid w:val="006F6D52"/>
    <w:rsid w:val="006F7035"/>
    <w:rsid w:val="006F73BA"/>
    <w:rsid w:val="00700A62"/>
    <w:rsid w:val="0070597D"/>
    <w:rsid w:val="00706101"/>
    <w:rsid w:val="007208D0"/>
    <w:rsid w:val="00720D71"/>
    <w:rsid w:val="007255D1"/>
    <w:rsid w:val="00732B88"/>
    <w:rsid w:val="007350FA"/>
    <w:rsid w:val="00735A2E"/>
    <w:rsid w:val="00736D85"/>
    <w:rsid w:val="007432D1"/>
    <w:rsid w:val="00746412"/>
    <w:rsid w:val="00746D3B"/>
    <w:rsid w:val="0074704D"/>
    <w:rsid w:val="0074749F"/>
    <w:rsid w:val="00753561"/>
    <w:rsid w:val="00754743"/>
    <w:rsid w:val="00754750"/>
    <w:rsid w:val="00756D9C"/>
    <w:rsid w:val="00762899"/>
    <w:rsid w:val="007634E2"/>
    <w:rsid w:val="00764009"/>
    <w:rsid w:val="00765414"/>
    <w:rsid w:val="007708B1"/>
    <w:rsid w:val="007739B1"/>
    <w:rsid w:val="00773CC0"/>
    <w:rsid w:val="00776AA2"/>
    <w:rsid w:val="00777494"/>
    <w:rsid w:val="00777675"/>
    <w:rsid w:val="00781A1A"/>
    <w:rsid w:val="00781FBA"/>
    <w:rsid w:val="00782B92"/>
    <w:rsid w:val="00783AEC"/>
    <w:rsid w:val="00791324"/>
    <w:rsid w:val="00791DD2"/>
    <w:rsid w:val="00791FD5"/>
    <w:rsid w:val="00791FDE"/>
    <w:rsid w:val="007929D6"/>
    <w:rsid w:val="007931F8"/>
    <w:rsid w:val="0079387D"/>
    <w:rsid w:val="00795623"/>
    <w:rsid w:val="00795A5F"/>
    <w:rsid w:val="0079795B"/>
    <w:rsid w:val="007A1FED"/>
    <w:rsid w:val="007A285D"/>
    <w:rsid w:val="007A3F65"/>
    <w:rsid w:val="007A6517"/>
    <w:rsid w:val="007B0E6A"/>
    <w:rsid w:val="007B0FBA"/>
    <w:rsid w:val="007B322C"/>
    <w:rsid w:val="007B4270"/>
    <w:rsid w:val="007B5F68"/>
    <w:rsid w:val="007B65CD"/>
    <w:rsid w:val="007C30C3"/>
    <w:rsid w:val="007C38A3"/>
    <w:rsid w:val="007C5DC1"/>
    <w:rsid w:val="007C6335"/>
    <w:rsid w:val="007C68E4"/>
    <w:rsid w:val="007C6CB3"/>
    <w:rsid w:val="007C77A0"/>
    <w:rsid w:val="007D0FCC"/>
    <w:rsid w:val="007D7B0A"/>
    <w:rsid w:val="007E1294"/>
    <w:rsid w:val="007E12C9"/>
    <w:rsid w:val="007E1DD3"/>
    <w:rsid w:val="007E30C3"/>
    <w:rsid w:val="007E4763"/>
    <w:rsid w:val="007F1C93"/>
    <w:rsid w:val="007F2C7B"/>
    <w:rsid w:val="007F2E24"/>
    <w:rsid w:val="007F3A21"/>
    <w:rsid w:val="007F4175"/>
    <w:rsid w:val="007F468C"/>
    <w:rsid w:val="007F5C7F"/>
    <w:rsid w:val="007F7DE3"/>
    <w:rsid w:val="008001BF"/>
    <w:rsid w:val="00801A93"/>
    <w:rsid w:val="008022C2"/>
    <w:rsid w:val="0080339B"/>
    <w:rsid w:val="0080369E"/>
    <w:rsid w:val="0080386C"/>
    <w:rsid w:val="00805A11"/>
    <w:rsid w:val="00805E6A"/>
    <w:rsid w:val="00805FBD"/>
    <w:rsid w:val="00814001"/>
    <w:rsid w:val="00815EAB"/>
    <w:rsid w:val="008162A4"/>
    <w:rsid w:val="008177A3"/>
    <w:rsid w:val="00821D41"/>
    <w:rsid w:val="00826B17"/>
    <w:rsid w:val="008273E9"/>
    <w:rsid w:val="008316CF"/>
    <w:rsid w:val="00834D6B"/>
    <w:rsid w:val="008353F7"/>
    <w:rsid w:val="00835870"/>
    <w:rsid w:val="00836513"/>
    <w:rsid w:val="008418B8"/>
    <w:rsid w:val="008425A0"/>
    <w:rsid w:val="00844168"/>
    <w:rsid w:val="00846C04"/>
    <w:rsid w:val="00846CCF"/>
    <w:rsid w:val="00847C3F"/>
    <w:rsid w:val="00847EE7"/>
    <w:rsid w:val="008516A3"/>
    <w:rsid w:val="00851C3B"/>
    <w:rsid w:val="0085438A"/>
    <w:rsid w:val="00855C49"/>
    <w:rsid w:val="008572B5"/>
    <w:rsid w:val="008574D3"/>
    <w:rsid w:val="00857A19"/>
    <w:rsid w:val="0086367A"/>
    <w:rsid w:val="00866C7A"/>
    <w:rsid w:val="00866D78"/>
    <w:rsid w:val="008678AF"/>
    <w:rsid w:val="00870B4E"/>
    <w:rsid w:val="00872021"/>
    <w:rsid w:val="0087366B"/>
    <w:rsid w:val="00873D70"/>
    <w:rsid w:val="00874805"/>
    <w:rsid w:val="00875A9F"/>
    <w:rsid w:val="00880A75"/>
    <w:rsid w:val="00884594"/>
    <w:rsid w:val="008848A6"/>
    <w:rsid w:val="00885A8B"/>
    <w:rsid w:val="00886B40"/>
    <w:rsid w:val="00894F53"/>
    <w:rsid w:val="00896FDD"/>
    <w:rsid w:val="008977BB"/>
    <w:rsid w:val="008A13E0"/>
    <w:rsid w:val="008A293C"/>
    <w:rsid w:val="008A3B31"/>
    <w:rsid w:val="008A53E2"/>
    <w:rsid w:val="008A625C"/>
    <w:rsid w:val="008A62AF"/>
    <w:rsid w:val="008A6EBC"/>
    <w:rsid w:val="008B08DA"/>
    <w:rsid w:val="008B41C4"/>
    <w:rsid w:val="008B78B5"/>
    <w:rsid w:val="008C003B"/>
    <w:rsid w:val="008C040D"/>
    <w:rsid w:val="008C1657"/>
    <w:rsid w:val="008C5EE2"/>
    <w:rsid w:val="008C600E"/>
    <w:rsid w:val="008C7853"/>
    <w:rsid w:val="008D5666"/>
    <w:rsid w:val="008E0DD3"/>
    <w:rsid w:val="008E243D"/>
    <w:rsid w:val="008E44ED"/>
    <w:rsid w:val="008E5DC2"/>
    <w:rsid w:val="008E5EA7"/>
    <w:rsid w:val="008F04AA"/>
    <w:rsid w:val="008F07FE"/>
    <w:rsid w:val="008F1A7D"/>
    <w:rsid w:val="008F21B0"/>
    <w:rsid w:val="00900283"/>
    <w:rsid w:val="00902974"/>
    <w:rsid w:val="00904AC7"/>
    <w:rsid w:val="00905064"/>
    <w:rsid w:val="009053BE"/>
    <w:rsid w:val="009070FB"/>
    <w:rsid w:val="00910D1C"/>
    <w:rsid w:val="00911AD6"/>
    <w:rsid w:val="00912C60"/>
    <w:rsid w:val="00912DF3"/>
    <w:rsid w:val="009131BF"/>
    <w:rsid w:val="00913563"/>
    <w:rsid w:val="009148FA"/>
    <w:rsid w:val="00914CBF"/>
    <w:rsid w:val="00915655"/>
    <w:rsid w:val="00915C18"/>
    <w:rsid w:val="00916B8D"/>
    <w:rsid w:val="0092240F"/>
    <w:rsid w:val="0092340E"/>
    <w:rsid w:val="00924610"/>
    <w:rsid w:val="00930264"/>
    <w:rsid w:val="00932622"/>
    <w:rsid w:val="00932ACA"/>
    <w:rsid w:val="00933C2F"/>
    <w:rsid w:val="009348DF"/>
    <w:rsid w:val="00934A4C"/>
    <w:rsid w:val="009350E2"/>
    <w:rsid w:val="00937F34"/>
    <w:rsid w:val="00940636"/>
    <w:rsid w:val="00940CC6"/>
    <w:rsid w:val="00945C3C"/>
    <w:rsid w:val="00951D00"/>
    <w:rsid w:val="00952D42"/>
    <w:rsid w:val="00953123"/>
    <w:rsid w:val="009535CD"/>
    <w:rsid w:val="009536E4"/>
    <w:rsid w:val="0095413A"/>
    <w:rsid w:val="00957595"/>
    <w:rsid w:val="0096014C"/>
    <w:rsid w:val="009621D4"/>
    <w:rsid w:val="00964F54"/>
    <w:rsid w:val="00966347"/>
    <w:rsid w:val="00966F1C"/>
    <w:rsid w:val="009704C0"/>
    <w:rsid w:val="009713C1"/>
    <w:rsid w:val="00973F40"/>
    <w:rsid w:val="009753FA"/>
    <w:rsid w:val="00976FE5"/>
    <w:rsid w:val="0097773E"/>
    <w:rsid w:val="00977815"/>
    <w:rsid w:val="0098089B"/>
    <w:rsid w:val="00981D13"/>
    <w:rsid w:val="00982B0A"/>
    <w:rsid w:val="00983C1B"/>
    <w:rsid w:val="00983E2A"/>
    <w:rsid w:val="00985065"/>
    <w:rsid w:val="009867A1"/>
    <w:rsid w:val="00986EAD"/>
    <w:rsid w:val="00990559"/>
    <w:rsid w:val="009917A0"/>
    <w:rsid w:val="00993FCB"/>
    <w:rsid w:val="00994EE0"/>
    <w:rsid w:val="00995F84"/>
    <w:rsid w:val="009965A7"/>
    <w:rsid w:val="0099774F"/>
    <w:rsid w:val="009A570D"/>
    <w:rsid w:val="009A715D"/>
    <w:rsid w:val="009B2987"/>
    <w:rsid w:val="009B3AB8"/>
    <w:rsid w:val="009B54DE"/>
    <w:rsid w:val="009B6D68"/>
    <w:rsid w:val="009B7639"/>
    <w:rsid w:val="009B7878"/>
    <w:rsid w:val="009B7C18"/>
    <w:rsid w:val="009B7D1A"/>
    <w:rsid w:val="009C08B7"/>
    <w:rsid w:val="009D0859"/>
    <w:rsid w:val="009D0C7F"/>
    <w:rsid w:val="009D424F"/>
    <w:rsid w:val="009D7E3C"/>
    <w:rsid w:val="009E21F7"/>
    <w:rsid w:val="009E366B"/>
    <w:rsid w:val="009E4172"/>
    <w:rsid w:val="009E45C6"/>
    <w:rsid w:val="009E504A"/>
    <w:rsid w:val="009E5DDE"/>
    <w:rsid w:val="009E69BC"/>
    <w:rsid w:val="009E732C"/>
    <w:rsid w:val="009F12F0"/>
    <w:rsid w:val="009F5606"/>
    <w:rsid w:val="009F5903"/>
    <w:rsid w:val="009F5EF2"/>
    <w:rsid w:val="009F65F8"/>
    <w:rsid w:val="00A00C52"/>
    <w:rsid w:val="00A049C6"/>
    <w:rsid w:val="00A04EC8"/>
    <w:rsid w:val="00A05187"/>
    <w:rsid w:val="00A12F37"/>
    <w:rsid w:val="00A1336E"/>
    <w:rsid w:val="00A13E11"/>
    <w:rsid w:val="00A148CC"/>
    <w:rsid w:val="00A15586"/>
    <w:rsid w:val="00A15860"/>
    <w:rsid w:val="00A20AE2"/>
    <w:rsid w:val="00A23F7B"/>
    <w:rsid w:val="00A2431B"/>
    <w:rsid w:val="00A25556"/>
    <w:rsid w:val="00A32705"/>
    <w:rsid w:val="00A35348"/>
    <w:rsid w:val="00A3600D"/>
    <w:rsid w:val="00A43BD9"/>
    <w:rsid w:val="00A43E98"/>
    <w:rsid w:val="00A446EC"/>
    <w:rsid w:val="00A4520C"/>
    <w:rsid w:val="00A46497"/>
    <w:rsid w:val="00A4763F"/>
    <w:rsid w:val="00A47729"/>
    <w:rsid w:val="00A47D34"/>
    <w:rsid w:val="00A504DB"/>
    <w:rsid w:val="00A54BE1"/>
    <w:rsid w:val="00A5636A"/>
    <w:rsid w:val="00A56978"/>
    <w:rsid w:val="00A57E9E"/>
    <w:rsid w:val="00A6143D"/>
    <w:rsid w:val="00A62A07"/>
    <w:rsid w:val="00A63BBF"/>
    <w:rsid w:val="00A70615"/>
    <w:rsid w:val="00A7074B"/>
    <w:rsid w:val="00A72628"/>
    <w:rsid w:val="00A7409E"/>
    <w:rsid w:val="00A7672D"/>
    <w:rsid w:val="00A779BD"/>
    <w:rsid w:val="00A77BDE"/>
    <w:rsid w:val="00A77C7B"/>
    <w:rsid w:val="00A806F5"/>
    <w:rsid w:val="00A8082B"/>
    <w:rsid w:val="00A80E6A"/>
    <w:rsid w:val="00A92D49"/>
    <w:rsid w:val="00A94B9B"/>
    <w:rsid w:val="00A972F6"/>
    <w:rsid w:val="00AA1197"/>
    <w:rsid w:val="00AA14C2"/>
    <w:rsid w:val="00AA6B85"/>
    <w:rsid w:val="00AA77E9"/>
    <w:rsid w:val="00AB0171"/>
    <w:rsid w:val="00AB10BB"/>
    <w:rsid w:val="00AB36C7"/>
    <w:rsid w:val="00AB44E6"/>
    <w:rsid w:val="00AB680A"/>
    <w:rsid w:val="00AC11FD"/>
    <w:rsid w:val="00AC3EA0"/>
    <w:rsid w:val="00AC67DE"/>
    <w:rsid w:val="00AD15E9"/>
    <w:rsid w:val="00AD16D4"/>
    <w:rsid w:val="00AD347C"/>
    <w:rsid w:val="00AE51A3"/>
    <w:rsid w:val="00AE7241"/>
    <w:rsid w:val="00AE748C"/>
    <w:rsid w:val="00AF02ED"/>
    <w:rsid w:val="00AF0C14"/>
    <w:rsid w:val="00AF11E7"/>
    <w:rsid w:val="00AF1CC9"/>
    <w:rsid w:val="00AF1DAD"/>
    <w:rsid w:val="00AF2D6F"/>
    <w:rsid w:val="00AF5057"/>
    <w:rsid w:val="00AF50A3"/>
    <w:rsid w:val="00AF68B9"/>
    <w:rsid w:val="00AF7033"/>
    <w:rsid w:val="00B0205D"/>
    <w:rsid w:val="00B023D4"/>
    <w:rsid w:val="00B02672"/>
    <w:rsid w:val="00B03218"/>
    <w:rsid w:val="00B05372"/>
    <w:rsid w:val="00B07D4B"/>
    <w:rsid w:val="00B07F7F"/>
    <w:rsid w:val="00B131A5"/>
    <w:rsid w:val="00B1373C"/>
    <w:rsid w:val="00B15294"/>
    <w:rsid w:val="00B165FD"/>
    <w:rsid w:val="00B20A69"/>
    <w:rsid w:val="00B2246E"/>
    <w:rsid w:val="00B2471E"/>
    <w:rsid w:val="00B26704"/>
    <w:rsid w:val="00B277A2"/>
    <w:rsid w:val="00B305F5"/>
    <w:rsid w:val="00B30BEC"/>
    <w:rsid w:val="00B31C77"/>
    <w:rsid w:val="00B35D98"/>
    <w:rsid w:val="00B402CE"/>
    <w:rsid w:val="00B41914"/>
    <w:rsid w:val="00B42D11"/>
    <w:rsid w:val="00B43CBE"/>
    <w:rsid w:val="00B45376"/>
    <w:rsid w:val="00B45381"/>
    <w:rsid w:val="00B46C6A"/>
    <w:rsid w:val="00B479EF"/>
    <w:rsid w:val="00B47D78"/>
    <w:rsid w:val="00B502FE"/>
    <w:rsid w:val="00B548C9"/>
    <w:rsid w:val="00B54D84"/>
    <w:rsid w:val="00B60896"/>
    <w:rsid w:val="00B64A83"/>
    <w:rsid w:val="00B67BC2"/>
    <w:rsid w:val="00B67CEA"/>
    <w:rsid w:val="00B67EFF"/>
    <w:rsid w:val="00B70DC5"/>
    <w:rsid w:val="00B74201"/>
    <w:rsid w:val="00B7496D"/>
    <w:rsid w:val="00B77F46"/>
    <w:rsid w:val="00B82B10"/>
    <w:rsid w:val="00B85F03"/>
    <w:rsid w:val="00B9369E"/>
    <w:rsid w:val="00B95AF3"/>
    <w:rsid w:val="00BA14DC"/>
    <w:rsid w:val="00BA273B"/>
    <w:rsid w:val="00BA58A8"/>
    <w:rsid w:val="00BA5D82"/>
    <w:rsid w:val="00BA687B"/>
    <w:rsid w:val="00BA758F"/>
    <w:rsid w:val="00BB0A26"/>
    <w:rsid w:val="00BB2969"/>
    <w:rsid w:val="00BB33CE"/>
    <w:rsid w:val="00BB43A6"/>
    <w:rsid w:val="00BB4FF6"/>
    <w:rsid w:val="00BB65BE"/>
    <w:rsid w:val="00BC6D46"/>
    <w:rsid w:val="00BC7E6E"/>
    <w:rsid w:val="00BD542B"/>
    <w:rsid w:val="00BE0CD7"/>
    <w:rsid w:val="00BE29F2"/>
    <w:rsid w:val="00BE3851"/>
    <w:rsid w:val="00BE387B"/>
    <w:rsid w:val="00BE495A"/>
    <w:rsid w:val="00BE4DC0"/>
    <w:rsid w:val="00BE4ED7"/>
    <w:rsid w:val="00BE6D4F"/>
    <w:rsid w:val="00BE72A5"/>
    <w:rsid w:val="00BE765D"/>
    <w:rsid w:val="00BE778D"/>
    <w:rsid w:val="00BF11C0"/>
    <w:rsid w:val="00BF5D53"/>
    <w:rsid w:val="00BF79DA"/>
    <w:rsid w:val="00C0222B"/>
    <w:rsid w:val="00C03D15"/>
    <w:rsid w:val="00C0444D"/>
    <w:rsid w:val="00C10EBC"/>
    <w:rsid w:val="00C1509D"/>
    <w:rsid w:val="00C15A49"/>
    <w:rsid w:val="00C17B7A"/>
    <w:rsid w:val="00C209FE"/>
    <w:rsid w:val="00C21E29"/>
    <w:rsid w:val="00C24204"/>
    <w:rsid w:val="00C31C7E"/>
    <w:rsid w:val="00C325E0"/>
    <w:rsid w:val="00C35ACA"/>
    <w:rsid w:val="00C401E7"/>
    <w:rsid w:val="00C4088D"/>
    <w:rsid w:val="00C40895"/>
    <w:rsid w:val="00C4163A"/>
    <w:rsid w:val="00C4169D"/>
    <w:rsid w:val="00C42F4C"/>
    <w:rsid w:val="00C4396D"/>
    <w:rsid w:val="00C5051B"/>
    <w:rsid w:val="00C506C3"/>
    <w:rsid w:val="00C513F9"/>
    <w:rsid w:val="00C537BB"/>
    <w:rsid w:val="00C55980"/>
    <w:rsid w:val="00C56C74"/>
    <w:rsid w:val="00C61A96"/>
    <w:rsid w:val="00C63087"/>
    <w:rsid w:val="00C66948"/>
    <w:rsid w:val="00C70D6B"/>
    <w:rsid w:val="00C75AF1"/>
    <w:rsid w:val="00C764F0"/>
    <w:rsid w:val="00C771AC"/>
    <w:rsid w:val="00C77EFE"/>
    <w:rsid w:val="00C8027D"/>
    <w:rsid w:val="00C802AD"/>
    <w:rsid w:val="00C82D4E"/>
    <w:rsid w:val="00C82F11"/>
    <w:rsid w:val="00C834CF"/>
    <w:rsid w:val="00C8409E"/>
    <w:rsid w:val="00C8587A"/>
    <w:rsid w:val="00C86BBF"/>
    <w:rsid w:val="00C90B31"/>
    <w:rsid w:val="00C91B29"/>
    <w:rsid w:val="00C96048"/>
    <w:rsid w:val="00C97EB7"/>
    <w:rsid w:val="00CA0AFB"/>
    <w:rsid w:val="00CA1EAE"/>
    <w:rsid w:val="00CA4140"/>
    <w:rsid w:val="00CA5133"/>
    <w:rsid w:val="00CA5830"/>
    <w:rsid w:val="00CA685D"/>
    <w:rsid w:val="00CA7817"/>
    <w:rsid w:val="00CB2F9C"/>
    <w:rsid w:val="00CB4ECC"/>
    <w:rsid w:val="00CB5899"/>
    <w:rsid w:val="00CB69C9"/>
    <w:rsid w:val="00CB6B67"/>
    <w:rsid w:val="00CC0292"/>
    <w:rsid w:val="00CC0A34"/>
    <w:rsid w:val="00CC14EA"/>
    <w:rsid w:val="00CC15F0"/>
    <w:rsid w:val="00CC2E82"/>
    <w:rsid w:val="00CC4590"/>
    <w:rsid w:val="00CC5225"/>
    <w:rsid w:val="00CC713E"/>
    <w:rsid w:val="00CC7AB7"/>
    <w:rsid w:val="00CD01C4"/>
    <w:rsid w:val="00CD193D"/>
    <w:rsid w:val="00CD2B56"/>
    <w:rsid w:val="00CD2B73"/>
    <w:rsid w:val="00CD3316"/>
    <w:rsid w:val="00CD3419"/>
    <w:rsid w:val="00CD38F3"/>
    <w:rsid w:val="00CD4913"/>
    <w:rsid w:val="00CD5170"/>
    <w:rsid w:val="00CD66DD"/>
    <w:rsid w:val="00CE062F"/>
    <w:rsid w:val="00CE2A07"/>
    <w:rsid w:val="00CE3A8E"/>
    <w:rsid w:val="00CE7D46"/>
    <w:rsid w:val="00CF048E"/>
    <w:rsid w:val="00CF3052"/>
    <w:rsid w:val="00CF347A"/>
    <w:rsid w:val="00CF6500"/>
    <w:rsid w:val="00CF688E"/>
    <w:rsid w:val="00CF6EC6"/>
    <w:rsid w:val="00CF7573"/>
    <w:rsid w:val="00D02B28"/>
    <w:rsid w:val="00D034EE"/>
    <w:rsid w:val="00D07232"/>
    <w:rsid w:val="00D1150F"/>
    <w:rsid w:val="00D1162D"/>
    <w:rsid w:val="00D128B7"/>
    <w:rsid w:val="00D1332F"/>
    <w:rsid w:val="00D142FE"/>
    <w:rsid w:val="00D144CA"/>
    <w:rsid w:val="00D20159"/>
    <w:rsid w:val="00D2372C"/>
    <w:rsid w:val="00D24FE2"/>
    <w:rsid w:val="00D26A46"/>
    <w:rsid w:val="00D27AB1"/>
    <w:rsid w:val="00D347B6"/>
    <w:rsid w:val="00D34953"/>
    <w:rsid w:val="00D372AA"/>
    <w:rsid w:val="00D40059"/>
    <w:rsid w:val="00D404D6"/>
    <w:rsid w:val="00D4081F"/>
    <w:rsid w:val="00D440F9"/>
    <w:rsid w:val="00D454DE"/>
    <w:rsid w:val="00D4791F"/>
    <w:rsid w:val="00D47938"/>
    <w:rsid w:val="00D50B86"/>
    <w:rsid w:val="00D53C6A"/>
    <w:rsid w:val="00D60CC1"/>
    <w:rsid w:val="00D61922"/>
    <w:rsid w:val="00D61BEC"/>
    <w:rsid w:val="00D628C9"/>
    <w:rsid w:val="00D644DD"/>
    <w:rsid w:val="00D6556E"/>
    <w:rsid w:val="00D659D7"/>
    <w:rsid w:val="00D67E1F"/>
    <w:rsid w:val="00D7048C"/>
    <w:rsid w:val="00D73302"/>
    <w:rsid w:val="00D74A4D"/>
    <w:rsid w:val="00D750F0"/>
    <w:rsid w:val="00D7612C"/>
    <w:rsid w:val="00D832AF"/>
    <w:rsid w:val="00D8682F"/>
    <w:rsid w:val="00D90A75"/>
    <w:rsid w:val="00D92CCE"/>
    <w:rsid w:val="00D94994"/>
    <w:rsid w:val="00D953DF"/>
    <w:rsid w:val="00D9561B"/>
    <w:rsid w:val="00DA3900"/>
    <w:rsid w:val="00DA4B91"/>
    <w:rsid w:val="00DB09CF"/>
    <w:rsid w:val="00DB1B2F"/>
    <w:rsid w:val="00DB4437"/>
    <w:rsid w:val="00DB53E3"/>
    <w:rsid w:val="00DB5BAD"/>
    <w:rsid w:val="00DB5D15"/>
    <w:rsid w:val="00DB64DF"/>
    <w:rsid w:val="00DB7EA8"/>
    <w:rsid w:val="00DC2065"/>
    <w:rsid w:val="00DC2343"/>
    <w:rsid w:val="00DC4AC8"/>
    <w:rsid w:val="00DC531D"/>
    <w:rsid w:val="00DC5771"/>
    <w:rsid w:val="00DC651A"/>
    <w:rsid w:val="00DC65C7"/>
    <w:rsid w:val="00DD1C33"/>
    <w:rsid w:val="00DD26E2"/>
    <w:rsid w:val="00DD61D0"/>
    <w:rsid w:val="00DD6CEA"/>
    <w:rsid w:val="00DD6FE9"/>
    <w:rsid w:val="00DE0C9F"/>
    <w:rsid w:val="00DE0F8A"/>
    <w:rsid w:val="00DE3B96"/>
    <w:rsid w:val="00DE503C"/>
    <w:rsid w:val="00DE658F"/>
    <w:rsid w:val="00DF168B"/>
    <w:rsid w:val="00DF398A"/>
    <w:rsid w:val="00DF63FF"/>
    <w:rsid w:val="00E020A2"/>
    <w:rsid w:val="00E02AF7"/>
    <w:rsid w:val="00E02B29"/>
    <w:rsid w:val="00E04072"/>
    <w:rsid w:val="00E04984"/>
    <w:rsid w:val="00E05E46"/>
    <w:rsid w:val="00E065A2"/>
    <w:rsid w:val="00E17359"/>
    <w:rsid w:val="00E20F43"/>
    <w:rsid w:val="00E20FBA"/>
    <w:rsid w:val="00E211D0"/>
    <w:rsid w:val="00E2475E"/>
    <w:rsid w:val="00E279B0"/>
    <w:rsid w:val="00E30CB0"/>
    <w:rsid w:val="00E330F0"/>
    <w:rsid w:val="00E333A4"/>
    <w:rsid w:val="00E33610"/>
    <w:rsid w:val="00E3369E"/>
    <w:rsid w:val="00E33A2B"/>
    <w:rsid w:val="00E3711E"/>
    <w:rsid w:val="00E41A11"/>
    <w:rsid w:val="00E443DD"/>
    <w:rsid w:val="00E516A8"/>
    <w:rsid w:val="00E536B6"/>
    <w:rsid w:val="00E61E49"/>
    <w:rsid w:val="00E61EBD"/>
    <w:rsid w:val="00E63626"/>
    <w:rsid w:val="00E66AF3"/>
    <w:rsid w:val="00E67B81"/>
    <w:rsid w:val="00E72F5B"/>
    <w:rsid w:val="00E7406E"/>
    <w:rsid w:val="00E74389"/>
    <w:rsid w:val="00E748D0"/>
    <w:rsid w:val="00E74C75"/>
    <w:rsid w:val="00E7756C"/>
    <w:rsid w:val="00E845FA"/>
    <w:rsid w:val="00E846DC"/>
    <w:rsid w:val="00E84E82"/>
    <w:rsid w:val="00E86232"/>
    <w:rsid w:val="00E86FAD"/>
    <w:rsid w:val="00E91822"/>
    <w:rsid w:val="00E927F0"/>
    <w:rsid w:val="00E93625"/>
    <w:rsid w:val="00E93D25"/>
    <w:rsid w:val="00E95326"/>
    <w:rsid w:val="00E97AD3"/>
    <w:rsid w:val="00EA3BCC"/>
    <w:rsid w:val="00EA5E99"/>
    <w:rsid w:val="00EB1EF0"/>
    <w:rsid w:val="00EB2351"/>
    <w:rsid w:val="00EB2C46"/>
    <w:rsid w:val="00EB35CD"/>
    <w:rsid w:val="00EB3881"/>
    <w:rsid w:val="00EB5176"/>
    <w:rsid w:val="00EB564E"/>
    <w:rsid w:val="00EB5B87"/>
    <w:rsid w:val="00EC2B9F"/>
    <w:rsid w:val="00EC48AD"/>
    <w:rsid w:val="00EC5A8A"/>
    <w:rsid w:val="00ED27E8"/>
    <w:rsid w:val="00ED3A85"/>
    <w:rsid w:val="00ED4F1B"/>
    <w:rsid w:val="00ED61DF"/>
    <w:rsid w:val="00ED76BD"/>
    <w:rsid w:val="00EE1131"/>
    <w:rsid w:val="00EE113F"/>
    <w:rsid w:val="00EE2543"/>
    <w:rsid w:val="00EE2EE5"/>
    <w:rsid w:val="00EE7696"/>
    <w:rsid w:val="00EF45A3"/>
    <w:rsid w:val="00F030FD"/>
    <w:rsid w:val="00F03FEB"/>
    <w:rsid w:val="00F07397"/>
    <w:rsid w:val="00F07A1C"/>
    <w:rsid w:val="00F10EB9"/>
    <w:rsid w:val="00F11554"/>
    <w:rsid w:val="00F17347"/>
    <w:rsid w:val="00F17E11"/>
    <w:rsid w:val="00F20E41"/>
    <w:rsid w:val="00F2208F"/>
    <w:rsid w:val="00F24A6D"/>
    <w:rsid w:val="00F2596C"/>
    <w:rsid w:val="00F30417"/>
    <w:rsid w:val="00F30886"/>
    <w:rsid w:val="00F31733"/>
    <w:rsid w:val="00F31E7A"/>
    <w:rsid w:val="00F33405"/>
    <w:rsid w:val="00F3490F"/>
    <w:rsid w:val="00F3529E"/>
    <w:rsid w:val="00F40841"/>
    <w:rsid w:val="00F42F22"/>
    <w:rsid w:val="00F4437F"/>
    <w:rsid w:val="00F511F7"/>
    <w:rsid w:val="00F51D00"/>
    <w:rsid w:val="00F5315E"/>
    <w:rsid w:val="00F53262"/>
    <w:rsid w:val="00F64055"/>
    <w:rsid w:val="00F673B3"/>
    <w:rsid w:val="00F70D7B"/>
    <w:rsid w:val="00F71893"/>
    <w:rsid w:val="00F75FB2"/>
    <w:rsid w:val="00F767F1"/>
    <w:rsid w:val="00F77122"/>
    <w:rsid w:val="00F7792E"/>
    <w:rsid w:val="00F77BC8"/>
    <w:rsid w:val="00F81733"/>
    <w:rsid w:val="00F820F6"/>
    <w:rsid w:val="00F82707"/>
    <w:rsid w:val="00F832B6"/>
    <w:rsid w:val="00F85758"/>
    <w:rsid w:val="00F859A9"/>
    <w:rsid w:val="00F8629C"/>
    <w:rsid w:val="00F862A9"/>
    <w:rsid w:val="00F87BB7"/>
    <w:rsid w:val="00F901E2"/>
    <w:rsid w:val="00F91953"/>
    <w:rsid w:val="00F91DD2"/>
    <w:rsid w:val="00F96C3C"/>
    <w:rsid w:val="00F97BF6"/>
    <w:rsid w:val="00F97C1F"/>
    <w:rsid w:val="00FA1F61"/>
    <w:rsid w:val="00FA4689"/>
    <w:rsid w:val="00FA7F2C"/>
    <w:rsid w:val="00FB052B"/>
    <w:rsid w:val="00FB0BCC"/>
    <w:rsid w:val="00FB3C9A"/>
    <w:rsid w:val="00FB6288"/>
    <w:rsid w:val="00FC059A"/>
    <w:rsid w:val="00FC228A"/>
    <w:rsid w:val="00FC469D"/>
    <w:rsid w:val="00FC64BC"/>
    <w:rsid w:val="00FC77EA"/>
    <w:rsid w:val="00FD01E4"/>
    <w:rsid w:val="00FD07E9"/>
    <w:rsid w:val="00FD1CFA"/>
    <w:rsid w:val="00FD2635"/>
    <w:rsid w:val="00FD2C20"/>
    <w:rsid w:val="00FD75FD"/>
    <w:rsid w:val="00FE074B"/>
    <w:rsid w:val="00FE1053"/>
    <w:rsid w:val="00FE244B"/>
    <w:rsid w:val="00FE47C9"/>
    <w:rsid w:val="00FE4C07"/>
    <w:rsid w:val="00FE6B4A"/>
    <w:rsid w:val="00FF0A2A"/>
    <w:rsid w:val="00FF0A3C"/>
    <w:rsid w:val="00FF0E92"/>
    <w:rsid w:val="00FF295F"/>
    <w:rsid w:val="00FF2CB4"/>
    <w:rsid w:val="00FF508B"/>
    <w:rsid w:val="00FF5AF4"/>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02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94"/>
    <w:pPr>
      <w:spacing w:before="100" w:after="100"/>
    </w:pPr>
    <w:rPr>
      <w:sz w:val="21"/>
      <w:szCs w:val="21"/>
      <w:lang w:eastAsia="ja-JP"/>
    </w:rPr>
  </w:style>
  <w:style w:type="paragraph" w:styleId="Heading1">
    <w:name w:val="heading 1"/>
    <w:basedOn w:val="Normal"/>
    <w:next w:val="Normal"/>
    <w:unhideWhenUsed/>
    <w:qFormat/>
    <w:pPr>
      <w:pBdr>
        <w:top w:val="single" w:sz="4" w:space="1" w:color="E7BC29"/>
        <w:bottom w:val="single" w:sz="12" w:space="1" w:color="E7BC29"/>
      </w:pBdr>
      <w:spacing w:before="240" w:after="240"/>
      <w:outlineLvl w:val="0"/>
    </w:pPr>
    <w:rPr>
      <w:rFonts w:ascii="Century Gothic" w:hAnsi="Century Gothic"/>
      <w:color w:val="E7BC29"/>
      <w:sz w:val="24"/>
      <w:szCs w:val="24"/>
    </w:rPr>
  </w:style>
  <w:style w:type="paragraph" w:styleId="Heading2">
    <w:name w:val="heading 2"/>
    <w:basedOn w:val="Normal"/>
    <w:next w:val="Normal"/>
    <w:unhideWhenUsed/>
    <w:qFormat/>
    <w:pPr>
      <w:outlineLvl w:val="1"/>
    </w:pPr>
    <w:rPr>
      <w:rFonts w:ascii="Century Gothic" w:hAnsi="Century Gothic"/>
      <w:color w:val="A5B592"/>
    </w:rPr>
  </w:style>
  <w:style w:type="paragraph" w:styleId="Heading3">
    <w:name w:val="heading 3"/>
    <w:basedOn w:val="Normal"/>
    <w:next w:val="Normal"/>
    <w:link w:val="Heading3Char"/>
    <w:uiPriority w:val="9"/>
    <w:unhideWhenUsed/>
    <w:pPr>
      <w:outlineLvl w:val="2"/>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entury Gothic" w:eastAsia="Times New Roman" w:hAnsi="Century Gothic" w:cs="Times New Roman"/>
      <w:sz w:val="21"/>
      <w:szCs w:val="21"/>
    </w:rPr>
  </w:style>
  <w:style w:type="character" w:styleId="PlaceholderText">
    <w:name w:val="Placeholder Text"/>
    <w:uiPriority w:val="99"/>
    <w:semiHidden/>
    <w:qFormat/>
    <w:rPr>
      <w:color w:val="808080"/>
    </w:rPr>
  </w:style>
  <w:style w:type="character" w:styleId="IntenseEmphasis">
    <w:name w:val="Intense Emphasis"/>
    <w:unhideWhenUsed/>
    <w:qFormat/>
    <w:rPr>
      <w:i/>
      <w:iCs/>
      <w:color w:val="F3A447"/>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link w:val="Footer"/>
    <w:uiPriority w:val="1"/>
    <w:rPr>
      <w:sz w:val="21"/>
      <w:szCs w:val="21"/>
    </w:rPr>
  </w:style>
  <w:style w:type="paragraph" w:styleId="Title">
    <w:name w:val="Title"/>
    <w:basedOn w:val="Normal"/>
    <w:next w:val="Normal"/>
    <w:qFormat/>
    <w:pPr>
      <w:jc w:val="right"/>
    </w:pPr>
    <w:rPr>
      <w:rFonts w:ascii="Century Gothic" w:hAnsi="Century Gothic"/>
      <w:b/>
      <w:bCs/>
      <w:caps/>
      <w:sz w:val="72"/>
      <w:szCs w:val="72"/>
    </w:rPr>
  </w:style>
  <w:style w:type="table" w:styleId="ListTable6Colorful">
    <w:name w:val="List Table 6 Colorful"/>
    <w:basedOn w:val="TableNormal"/>
    <w:uiPriority w:val="51"/>
    <w:rPr>
      <w:color w:val="000000"/>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Century Gothic" w:hAnsi="Century Gothic"/>
      <w:color w:val="444D26"/>
      <w:sz w:val="32"/>
      <w:szCs w:val="32"/>
    </w:rPr>
  </w:style>
  <w:style w:type="paragraph" w:styleId="BalloonText">
    <w:name w:val="Balloon Text"/>
    <w:basedOn w:val="Normal"/>
    <w:link w:val="BalloonTextChar"/>
    <w:uiPriority w:val="99"/>
    <w:semiHidden/>
    <w:unhideWhenUsed/>
    <w:rsid w:val="004274B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4274B3"/>
    <w:rPr>
      <w:rFonts w:ascii="Segoe UI" w:hAnsi="Segoe UI" w:cs="Segoe UI"/>
      <w:sz w:val="18"/>
      <w:szCs w:val="18"/>
    </w:rPr>
  </w:style>
  <w:style w:type="character" w:styleId="CommentReference">
    <w:name w:val="annotation reference"/>
    <w:uiPriority w:val="99"/>
    <w:semiHidden/>
    <w:unhideWhenUsed/>
    <w:rsid w:val="0037640F"/>
    <w:rPr>
      <w:sz w:val="16"/>
      <w:szCs w:val="16"/>
    </w:rPr>
  </w:style>
  <w:style w:type="paragraph" w:styleId="CommentText">
    <w:name w:val="annotation text"/>
    <w:basedOn w:val="Normal"/>
    <w:link w:val="CommentTextChar"/>
    <w:uiPriority w:val="99"/>
    <w:semiHidden/>
    <w:unhideWhenUsed/>
    <w:rsid w:val="0037640F"/>
    <w:rPr>
      <w:sz w:val="20"/>
      <w:szCs w:val="20"/>
    </w:rPr>
  </w:style>
  <w:style w:type="character" w:customStyle="1" w:styleId="CommentTextChar">
    <w:name w:val="Comment Text Char"/>
    <w:link w:val="CommentText"/>
    <w:uiPriority w:val="99"/>
    <w:semiHidden/>
    <w:rsid w:val="0037640F"/>
    <w:rPr>
      <w:sz w:val="20"/>
      <w:szCs w:val="20"/>
    </w:rPr>
  </w:style>
  <w:style w:type="paragraph" w:styleId="CommentSubject">
    <w:name w:val="annotation subject"/>
    <w:basedOn w:val="CommentText"/>
    <w:next w:val="CommentText"/>
    <w:link w:val="CommentSubjectChar"/>
    <w:uiPriority w:val="99"/>
    <w:semiHidden/>
    <w:unhideWhenUsed/>
    <w:rsid w:val="0037640F"/>
    <w:rPr>
      <w:b/>
      <w:bCs/>
    </w:rPr>
  </w:style>
  <w:style w:type="character" w:customStyle="1" w:styleId="CommentSubjectChar">
    <w:name w:val="Comment Subject Char"/>
    <w:link w:val="CommentSubject"/>
    <w:uiPriority w:val="99"/>
    <w:semiHidden/>
    <w:rsid w:val="0037640F"/>
    <w:rPr>
      <w:b/>
      <w:bCs/>
      <w:sz w:val="20"/>
      <w:szCs w:val="20"/>
    </w:rPr>
  </w:style>
  <w:style w:type="paragraph" w:styleId="ListParagraph">
    <w:name w:val="List Paragraph"/>
    <w:basedOn w:val="Normal"/>
    <w:uiPriority w:val="34"/>
    <w:unhideWhenUsed/>
    <w:qFormat/>
    <w:rsid w:val="00585CAB"/>
    <w:pPr>
      <w:ind w:left="720"/>
      <w:contextualSpacing/>
    </w:pPr>
  </w:style>
  <w:style w:type="paragraph" w:styleId="Header">
    <w:name w:val="header"/>
    <w:basedOn w:val="Normal"/>
    <w:link w:val="HeaderChar"/>
    <w:uiPriority w:val="99"/>
    <w:unhideWhenUsed/>
    <w:rsid w:val="00B15294"/>
    <w:pPr>
      <w:tabs>
        <w:tab w:val="center" w:pos="4680"/>
        <w:tab w:val="right" w:pos="9360"/>
      </w:tabs>
      <w:spacing w:before="0" w:after="0"/>
    </w:pPr>
  </w:style>
  <w:style w:type="character" w:customStyle="1" w:styleId="HeaderChar">
    <w:name w:val="Header Char"/>
    <w:basedOn w:val="DefaultParagraphFont"/>
    <w:link w:val="Header"/>
    <w:uiPriority w:val="99"/>
    <w:rsid w:val="00B15294"/>
    <w:rPr>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727">
      <w:bodyDiv w:val="1"/>
      <w:marLeft w:val="0"/>
      <w:marRight w:val="0"/>
      <w:marTop w:val="0"/>
      <w:marBottom w:val="0"/>
      <w:divBdr>
        <w:top w:val="none" w:sz="0" w:space="0" w:color="auto"/>
        <w:left w:val="none" w:sz="0" w:space="0" w:color="auto"/>
        <w:bottom w:val="none" w:sz="0" w:space="0" w:color="auto"/>
        <w:right w:val="none" w:sz="0" w:space="0" w:color="auto"/>
      </w:divBdr>
      <w:divsChild>
        <w:div w:id="224924334">
          <w:marLeft w:val="0"/>
          <w:marRight w:val="0"/>
          <w:marTop w:val="0"/>
          <w:marBottom w:val="0"/>
          <w:divBdr>
            <w:top w:val="none" w:sz="0" w:space="0" w:color="auto"/>
            <w:left w:val="none" w:sz="0" w:space="0" w:color="auto"/>
            <w:bottom w:val="none" w:sz="0" w:space="0" w:color="auto"/>
            <w:right w:val="none" w:sz="0" w:space="0" w:color="auto"/>
          </w:divBdr>
        </w:div>
        <w:div w:id="563492113">
          <w:marLeft w:val="0"/>
          <w:marRight w:val="0"/>
          <w:marTop w:val="0"/>
          <w:marBottom w:val="0"/>
          <w:divBdr>
            <w:top w:val="none" w:sz="0" w:space="0" w:color="auto"/>
            <w:left w:val="none" w:sz="0" w:space="0" w:color="auto"/>
            <w:bottom w:val="none" w:sz="0" w:space="0" w:color="auto"/>
            <w:right w:val="none" w:sz="0" w:space="0" w:color="auto"/>
          </w:divBdr>
        </w:div>
        <w:div w:id="602029929">
          <w:marLeft w:val="0"/>
          <w:marRight w:val="0"/>
          <w:marTop w:val="0"/>
          <w:marBottom w:val="0"/>
          <w:divBdr>
            <w:top w:val="none" w:sz="0" w:space="0" w:color="auto"/>
            <w:left w:val="none" w:sz="0" w:space="0" w:color="auto"/>
            <w:bottom w:val="none" w:sz="0" w:space="0" w:color="auto"/>
            <w:right w:val="none" w:sz="0" w:space="0" w:color="auto"/>
          </w:divBdr>
        </w:div>
        <w:div w:id="93683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ocuments\2020%20STEERING%20COMMITTEE\MC%20SC%20minutes%20October%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F58DCD91-2CB0-44EC-940D-EEC0108E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 SC minutes October 2020</Template>
  <TotalTime>0</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2022-05-24T21:59:00Z</dcterms:created>
  <dcterms:modified xsi:type="dcterms:W3CDTF">2022-06-29T22:04:00Z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